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97D3" w14:textId="77777777" w:rsidR="00570919" w:rsidRDefault="00570919" w:rsidP="001D146E">
      <w:pPr>
        <w:pStyle w:val="02T1"/>
      </w:pPr>
    </w:p>
    <w:p w14:paraId="034B44BC" w14:textId="77777777" w:rsidR="008C52BD" w:rsidRDefault="008C52BD" w:rsidP="00E15F70">
      <w:pPr>
        <w:pStyle w:val="04TextoN"/>
      </w:pPr>
      <w:r>
        <w:rPr>
          <w:noProof/>
        </w:rPr>
        <mc:AlternateContent>
          <mc:Choice Requires="wps">
            <w:drawing>
              <wp:anchor distT="0" distB="0" distL="114300" distR="114300" simplePos="0" relativeHeight="251696128" behindDoc="1" locked="0" layoutInCell="1" allowOverlap="1" wp14:anchorId="3D1E10E4" wp14:editId="457ABC77">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F0DBB"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p>
    <w:p w14:paraId="799893EB" w14:textId="77777777" w:rsidR="008C52BD" w:rsidRDefault="008C52BD" w:rsidP="00E15F70">
      <w:pPr>
        <w:pStyle w:val="04TextoN"/>
      </w:pPr>
    </w:p>
    <w:p w14:paraId="6D6FA458" w14:textId="77777777" w:rsidR="008C52BD" w:rsidRDefault="008C52BD" w:rsidP="00E15F70">
      <w:pPr>
        <w:pStyle w:val="04TextoN"/>
      </w:pPr>
    </w:p>
    <w:p w14:paraId="6F00AC31" w14:textId="77777777" w:rsidR="008C52BD" w:rsidRDefault="008C52BD" w:rsidP="00E15F70">
      <w:pPr>
        <w:pStyle w:val="04TextoN"/>
      </w:pPr>
    </w:p>
    <w:p w14:paraId="07DAC71F" w14:textId="77777777" w:rsidR="008C52BD" w:rsidRDefault="008C52BD" w:rsidP="00E15F70">
      <w:pPr>
        <w:pStyle w:val="04TextoN"/>
      </w:pPr>
    </w:p>
    <w:p w14:paraId="6F15925A" w14:textId="77777777" w:rsidR="008C52BD" w:rsidRDefault="008C52BD" w:rsidP="00E15F70">
      <w:pPr>
        <w:pStyle w:val="04TextoN"/>
      </w:pPr>
    </w:p>
    <w:p w14:paraId="299C7956" w14:textId="77777777" w:rsidR="008C52BD" w:rsidRDefault="008C52BD" w:rsidP="00E15F70">
      <w:pPr>
        <w:pStyle w:val="04TextoN"/>
      </w:pPr>
    </w:p>
    <w:p w14:paraId="72E7AEC8" w14:textId="77777777" w:rsidR="008C52BD" w:rsidRDefault="008C52BD" w:rsidP="00E15F70">
      <w:pPr>
        <w:pStyle w:val="04TextoN"/>
      </w:pPr>
    </w:p>
    <w:p w14:paraId="3D2926FE" w14:textId="77777777" w:rsidR="008C52BD" w:rsidRDefault="008C52BD" w:rsidP="00E15F70">
      <w:pPr>
        <w:pStyle w:val="04TextoN"/>
      </w:pPr>
    </w:p>
    <w:p w14:paraId="6EC9AD52" w14:textId="77777777" w:rsidR="008C52BD" w:rsidRDefault="008C52BD" w:rsidP="00E15F70">
      <w:pPr>
        <w:pStyle w:val="04TextoN"/>
      </w:pPr>
    </w:p>
    <w:p w14:paraId="4A0B14D4" w14:textId="77777777" w:rsidR="008C52BD" w:rsidRDefault="008C52BD" w:rsidP="00E15F70">
      <w:pPr>
        <w:pStyle w:val="04TextoN"/>
      </w:pPr>
    </w:p>
    <w:p w14:paraId="262AF48A" w14:textId="77777777" w:rsidR="008C52BD" w:rsidRDefault="008C52BD" w:rsidP="00E15F70">
      <w:pPr>
        <w:pStyle w:val="04TextoN"/>
      </w:pPr>
    </w:p>
    <w:p w14:paraId="58F41EB5" w14:textId="77777777" w:rsidR="008C52BD" w:rsidRDefault="008C52BD" w:rsidP="00E15F70">
      <w:pPr>
        <w:pStyle w:val="04TextoN"/>
      </w:pPr>
    </w:p>
    <w:p w14:paraId="284AF805" w14:textId="77777777" w:rsidR="008C52BD" w:rsidRDefault="008C52BD" w:rsidP="00E15F70">
      <w:pPr>
        <w:pStyle w:val="04TextoN"/>
      </w:pPr>
    </w:p>
    <w:p w14:paraId="5F19B1BB" w14:textId="77777777" w:rsidR="008C52BD" w:rsidRDefault="008C52BD" w:rsidP="00E15F70">
      <w:pPr>
        <w:pStyle w:val="04TextoN"/>
      </w:pPr>
    </w:p>
    <w:p w14:paraId="77C42B92" w14:textId="77777777" w:rsidR="008C52BD" w:rsidRDefault="008C52BD" w:rsidP="00E15F70">
      <w:pPr>
        <w:pStyle w:val="04TextoN"/>
      </w:pPr>
    </w:p>
    <w:p w14:paraId="3BC87BAC" w14:textId="77777777" w:rsidR="008C52BD" w:rsidRDefault="008C52BD" w:rsidP="00E15F70">
      <w:pPr>
        <w:pStyle w:val="04TextoN"/>
      </w:pPr>
    </w:p>
    <w:p w14:paraId="153D443D" w14:textId="77777777" w:rsidR="008C52BD" w:rsidRDefault="008C52BD" w:rsidP="00E15F70">
      <w:pPr>
        <w:pStyle w:val="04TextoN"/>
      </w:pPr>
    </w:p>
    <w:p w14:paraId="6A6F87F6" w14:textId="77777777" w:rsidR="008C52BD" w:rsidRDefault="008C52BD" w:rsidP="00E15F70">
      <w:pPr>
        <w:pStyle w:val="04TextoN"/>
      </w:pPr>
    </w:p>
    <w:p w14:paraId="53BFE439" w14:textId="77777777" w:rsidR="008C52BD" w:rsidRDefault="008C52BD" w:rsidP="00E15F70">
      <w:pPr>
        <w:pStyle w:val="04TextoN"/>
      </w:pPr>
      <w:r>
        <w:br/>
      </w:r>
    </w:p>
    <w:p w14:paraId="03A34237" w14:textId="77777777" w:rsidR="008C52BD" w:rsidRDefault="008C52BD" w:rsidP="00503E0E">
      <w:pPr>
        <w:pStyle w:val="00BIndice"/>
        <w:jc w:val="both"/>
      </w:pPr>
      <w:bookmarkStart w:id="0" w:name="_Toc415648184"/>
      <w:bookmarkStart w:id="1" w:name="_Toc416085267"/>
      <w:bookmarkStart w:id="2" w:name="_Toc448949193"/>
      <w:r>
        <w:t>Programa de Abasto Rural</w:t>
      </w:r>
      <w:bookmarkEnd w:id="0"/>
      <w:bookmarkEnd w:id="1"/>
      <w:bookmarkEnd w:id="2"/>
    </w:p>
    <w:p w14:paraId="292FF3DA" w14:textId="77777777" w:rsidR="008C52BD" w:rsidRDefault="008C52BD" w:rsidP="00503E0E">
      <w:pPr>
        <w:jc w:val="both"/>
      </w:pPr>
    </w:p>
    <w:p w14:paraId="2FAAAAB1" w14:textId="77777777" w:rsidR="008C52BD" w:rsidRDefault="008C52BD" w:rsidP="00503E0E">
      <w:pPr>
        <w:jc w:val="both"/>
        <w:sectPr w:rsidR="008C52BD" w:rsidSect="00013B9F">
          <w:headerReference w:type="first" r:id="rId10"/>
          <w:pgSz w:w="12240" w:h="15840" w:code="1"/>
          <w:pgMar w:top="1418" w:right="1134" w:bottom="851" w:left="1134" w:header="709" w:footer="567" w:gutter="0"/>
          <w:cols w:space="708"/>
          <w:titlePg/>
          <w:docGrid w:linePitch="360"/>
        </w:sectPr>
      </w:pPr>
    </w:p>
    <w:p w14:paraId="4163207E" w14:textId="77777777" w:rsidR="00AB2690" w:rsidRDefault="00AB2690" w:rsidP="00E956A8">
      <w:pPr>
        <w:pStyle w:val="01Fraccion"/>
      </w:pPr>
      <w:r>
        <w:lastRenderedPageBreak/>
        <w:t>Objetivo General</w:t>
      </w:r>
    </w:p>
    <w:p w14:paraId="12E25399" w14:textId="77777777" w:rsidR="00AB2690" w:rsidRPr="008B506E" w:rsidRDefault="00AB2690" w:rsidP="00E15F70">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sidR="00DA36CA">
        <w:rPr>
          <w:rStyle w:val="Refdenotaalpie"/>
        </w:rPr>
        <w:footnoteReference w:id="1"/>
      </w:r>
      <w:r w:rsidRPr="008B506E">
        <w:t>.</w:t>
      </w:r>
    </w:p>
    <w:p w14:paraId="0FADD58C" w14:textId="77777777" w:rsidR="00AB2690" w:rsidRDefault="00AB2690" w:rsidP="00E15F70">
      <w:pPr>
        <w:pStyle w:val="04TextoN"/>
      </w:pPr>
    </w:p>
    <w:p w14:paraId="1AE621D8" w14:textId="77777777" w:rsidR="00AB2690" w:rsidRDefault="00AB2690" w:rsidP="00E956A8">
      <w:pPr>
        <w:pStyle w:val="01Fraccion"/>
      </w:pPr>
      <w:r>
        <w:t>I</w:t>
      </w:r>
      <w:r>
        <w:tab/>
        <w:t>Identificar con precisión a la población objetivo, tanto por grupo específico como por región del país, entidad federativa y municipio</w:t>
      </w:r>
    </w:p>
    <w:p w14:paraId="09AD27F9" w14:textId="77777777" w:rsidR="00AB2690" w:rsidRPr="008B506E" w:rsidRDefault="00AB2690" w:rsidP="001D146E">
      <w:pPr>
        <w:pStyle w:val="02T1"/>
      </w:pPr>
      <w:r w:rsidRPr="008B506E">
        <w:t>Población Objetivo</w:t>
      </w:r>
    </w:p>
    <w:p w14:paraId="52E34064" w14:textId="77777777" w:rsidR="00AB2690" w:rsidRPr="008B506E" w:rsidRDefault="00AB2690" w:rsidP="00E15F70">
      <w:pPr>
        <w:pStyle w:val="04TextoN"/>
      </w:pPr>
      <w:r w:rsidRPr="008B506E">
        <w:t>El Programa de Abasto Rural atiende a la población de las localidades de alta y muy alta marginación de entre 200 y 14,999 habitantes que no cuenten con un servicio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14:paraId="732A1A5C" w14:textId="77777777" w:rsidR="00AB2690" w:rsidRPr="008B506E" w:rsidRDefault="00AB2690" w:rsidP="001D146E">
      <w:pPr>
        <w:pStyle w:val="02T1"/>
      </w:pPr>
      <w:r w:rsidRPr="008B506E">
        <w:t>Cobertura</w:t>
      </w:r>
    </w:p>
    <w:p w14:paraId="31423A0D" w14:textId="77777777" w:rsidR="00AB2690" w:rsidRDefault="00AB2690" w:rsidP="00E15F70">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14:paraId="54B9DDA9" w14:textId="77777777" w:rsidR="00503E0E" w:rsidRPr="008B506E" w:rsidRDefault="00503E0E" w:rsidP="00E15F70">
      <w:pPr>
        <w:pStyle w:val="04TextoN"/>
      </w:pPr>
    </w:p>
    <w:p w14:paraId="79798D88" w14:textId="77777777" w:rsidR="00AB2690" w:rsidRPr="00B5234B" w:rsidRDefault="00AB2690" w:rsidP="004D6C8B">
      <w:pPr>
        <w:pStyle w:val="05Vieta01"/>
      </w:pPr>
      <w:r w:rsidRPr="00B5234B">
        <w:t>Calificado como de alta o muy alta marginación, con un rango de población de entre 200 y 14,999 habitantes, que no cuenten con un servicio de abasto local suficiente y adecuado.</w:t>
      </w:r>
    </w:p>
    <w:p w14:paraId="4737A540" w14:textId="77777777" w:rsidR="00AB2690" w:rsidRPr="00B5234B" w:rsidRDefault="00AB2690" w:rsidP="004D6C8B">
      <w:pPr>
        <w:pStyle w:val="05Vieta01"/>
      </w:pPr>
      <w:r w:rsidRPr="00B5234B">
        <w:t>Contar con Tiendas en funcionamiento que hayan sido instaladas de acuerdo con Reglas de Operación de ejercicios fiscales anteriores.</w:t>
      </w:r>
    </w:p>
    <w:p w14:paraId="3CCB520E" w14:textId="77777777" w:rsidR="00AB2690" w:rsidRPr="00B5234B" w:rsidRDefault="00AB2690" w:rsidP="004D6C8B">
      <w:pPr>
        <w:pStyle w:val="05Vieta01"/>
      </w:pPr>
      <w:r w:rsidRPr="00B5234B">
        <w:t>Ser de alta o muy alta marginación con población de menos de 200 habitantes, que no cuenten con un servicio de abasto local suficiente y adecuado, y que sean aprobadas por el Consejo de Administración para el cumplimiento de los objetivos del Programa.</w:t>
      </w:r>
    </w:p>
    <w:p w14:paraId="5F17B9B4" w14:textId="77777777" w:rsidR="00AB2690" w:rsidRPr="00B5234B" w:rsidRDefault="00AB2690" w:rsidP="004D6C8B">
      <w:pPr>
        <w:pStyle w:val="05Vieta01"/>
      </w:pPr>
      <w:r w:rsidRPr="00B5234B">
        <w:lastRenderedPageBreak/>
        <w:t>Haberse constituido con posteridad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w:t>
      </w:r>
    </w:p>
    <w:p w14:paraId="2C3C0755" w14:textId="77777777" w:rsidR="00AB2690" w:rsidRDefault="00AB2690" w:rsidP="00E956A8">
      <w:pPr>
        <w:pStyle w:val="01Fraccion"/>
      </w:pPr>
      <w:r>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15F212A9" w14:textId="77777777" w:rsidR="00AB2690" w:rsidRDefault="00AB2690" w:rsidP="00E15F70">
      <w:pPr>
        <w:pStyle w:val="04TextoN"/>
      </w:pPr>
      <w:r w:rsidRPr="001E3D7F">
        <w:t>El acceso a los apoyos del Programa de Abasto Rural a cargo de DICONSA, S.A. de C.V., es a través del funcionamiento de tiendas que son administradas por la comunidad y operadas por un encargado de Tienda que elige la comunidad representada por el Comité de Abasto, para fines de la operación de las tiendas, lo cual no implica una relación laboral con DICONSA.</w:t>
      </w:r>
    </w:p>
    <w:p w14:paraId="02C29B84" w14:textId="77777777" w:rsidR="00503E0E" w:rsidRPr="001E3D7F" w:rsidRDefault="00503E0E" w:rsidP="00E15F70">
      <w:pPr>
        <w:pStyle w:val="04TextoN"/>
      </w:pPr>
    </w:p>
    <w:p w14:paraId="7ED4BA51" w14:textId="77777777" w:rsidR="00AB2690" w:rsidRDefault="00AB2690" w:rsidP="00E15F70">
      <w:pPr>
        <w:pStyle w:val="04TextoN"/>
      </w:pPr>
      <w:r w:rsidRPr="001E3D7F">
        <w:t xml:space="preserve">Por sus características, el Programa otorga el apoyo vía precios subsidiados de los productos de consumo básico a la población abierta y no como subsidio directo. El monto del apoyo equivale al ahorro que </w:t>
      </w:r>
      <w:r>
        <w:t>por la acción d</w:t>
      </w:r>
      <w:r w:rsidRPr="001E3D7F">
        <w:t xml:space="preserve">el Programa </w:t>
      </w:r>
      <w:r>
        <w:t xml:space="preserve">es </w:t>
      </w:r>
      <w:r w:rsidRPr="001E3D7F">
        <w:t>transf</w:t>
      </w:r>
      <w:r>
        <w:t>erida</w:t>
      </w:r>
      <w:r w:rsidRPr="001E3D7F">
        <w:t xml:space="preserve"> al público que compra en las tiendas comunitarias y </w:t>
      </w:r>
      <w:r>
        <w:t>tiendas</w:t>
      </w:r>
      <w:r w:rsidRPr="001E3D7F">
        <w:t xml:space="preserve"> móviles, resultante de la diferencia de precios de los productos de la canasta básica respecto a los precios de esos mismos productos en comercios privados. De acuerdo con las Reglas de Operación vigentes, el Programa buscará que dicho ahorro sea de por lo menos 15 por ciento en los productos de la Canasta Básica DICONSA.</w:t>
      </w:r>
    </w:p>
    <w:p w14:paraId="41FCAB71" w14:textId="77777777" w:rsidR="00503E0E" w:rsidRPr="001E3D7F" w:rsidRDefault="00503E0E" w:rsidP="00E15F70">
      <w:pPr>
        <w:pStyle w:val="04TextoN"/>
      </w:pPr>
    </w:p>
    <w:p w14:paraId="1549DBC1" w14:textId="77777777" w:rsidR="00AB2690" w:rsidRDefault="00AB2690" w:rsidP="00E15F70">
      <w:pPr>
        <w:pStyle w:val="04TextoN"/>
      </w:pPr>
      <w:r w:rsidRPr="001E3D7F">
        <w:t>El Programa abastece de productos alimentarios como granos, harinas, pastas para sopas, café, azúcar, avena, leche en polvo y alimentos enlatados, entre muchos otros; así como productos para la higiene y salud por ejemplo, jabones, detergentes, cremas dentales, papel higiénico; y productos complementarios.</w:t>
      </w:r>
    </w:p>
    <w:p w14:paraId="4D803C73" w14:textId="77777777" w:rsidR="00503E0E" w:rsidRPr="001E3D7F" w:rsidRDefault="00503E0E" w:rsidP="00E15F70">
      <w:pPr>
        <w:pStyle w:val="04TextoN"/>
      </w:pPr>
    </w:p>
    <w:p w14:paraId="386A2235" w14:textId="0902F094" w:rsidR="00AB2690" w:rsidRPr="00015578" w:rsidRDefault="00AB2690" w:rsidP="00E15F70">
      <w:pPr>
        <w:pStyle w:val="04TextoN"/>
      </w:pPr>
      <w:r w:rsidRPr="001E3D7F">
        <w:t xml:space="preserve">La lista completa de los productos ofrecidos por el Programa puede ser consultadas en los anexos 2 (Canasta Básica DICONSA) y 3 (Catálogo de Productos </w:t>
      </w:r>
      <w:r>
        <w:t>Comercializados por Diconsa, S.A. de C.V.</w:t>
      </w:r>
      <w:r w:rsidRPr="001E3D7F">
        <w:t>) de sus Reglas de Operación y en la siguiente dirección de internet:</w:t>
      </w:r>
      <w:r w:rsidR="00F70372">
        <w:t xml:space="preserve">     </w:t>
      </w:r>
      <w:hyperlink r:id="rId11" w:history="1">
        <w:r w:rsidRPr="00015578">
          <w:rPr>
            <w:rStyle w:val="Hipervnculo"/>
          </w:rPr>
          <w:t>http://www.diconsa.gob.mx/index.php/conoce-diconsa/reglas-de-operacion.html</w:t>
        </w:r>
      </w:hyperlink>
    </w:p>
    <w:p w14:paraId="5AAF120F" w14:textId="77777777" w:rsidR="00AB2690" w:rsidRDefault="00AB2690" w:rsidP="00E15F70">
      <w:pPr>
        <w:pStyle w:val="04TextoN"/>
      </w:pPr>
      <w:r w:rsidRPr="009B390F">
        <w:lastRenderedPageBreak/>
        <w:t>El Programa promueve la equidad entre las regiones y las entidades federativas de la República Mexicana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14:paraId="0954BC3E" w14:textId="77777777" w:rsidR="00AB2690" w:rsidRDefault="00AB2690" w:rsidP="00E956A8">
      <w:pPr>
        <w:pStyle w:val="01Fraccion"/>
      </w:pPr>
      <w:r>
        <w:t>III.</w:t>
      </w:r>
      <w:r>
        <w:tab/>
        <w:t>Procurar que el mecanismo de distribución, operación y administración otorgue acceso equitativo a todos los grupos sociales y géneros</w:t>
      </w:r>
    </w:p>
    <w:p w14:paraId="12C6547E" w14:textId="77777777" w:rsidR="00AB2690" w:rsidRDefault="00AB2690" w:rsidP="00E15F70">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5DA42191" w14:textId="77777777" w:rsidR="00503E0E" w:rsidRPr="005D312A" w:rsidRDefault="00503E0E" w:rsidP="00E15F70">
      <w:pPr>
        <w:pStyle w:val="04TextoN"/>
      </w:pPr>
    </w:p>
    <w:p w14:paraId="7CA88F90" w14:textId="77777777" w:rsidR="00AB2690" w:rsidRDefault="00AB2690" w:rsidP="00E15F70">
      <w:pPr>
        <w:pStyle w:val="04TextoN"/>
      </w:pPr>
      <w:r w:rsidRPr="005D312A">
        <w:t>El Programa gira en torno a una política de compras, ventas y servicios que responden a las necesidades de las comunidades y tiene entre sus prioridades:</w:t>
      </w:r>
    </w:p>
    <w:p w14:paraId="699889FC" w14:textId="77777777" w:rsidR="00503E0E" w:rsidRPr="005D312A" w:rsidRDefault="00503E0E" w:rsidP="00E15F70">
      <w:pPr>
        <w:pStyle w:val="04TextoN"/>
      </w:pPr>
    </w:p>
    <w:p w14:paraId="1BF2805C" w14:textId="77777777" w:rsidR="00AB2690" w:rsidRPr="00015578" w:rsidRDefault="00AB2690" w:rsidP="004D6C8B">
      <w:pPr>
        <w:pStyle w:val="05Vieta01"/>
      </w:pPr>
      <w:r w:rsidRPr="00015578">
        <w:t>Abastecer productos de calidad y con alto valor nutritivo a precios que transfieran</w:t>
      </w:r>
      <w:r w:rsidR="00F70372">
        <w:t>,</w:t>
      </w:r>
      <w:r w:rsidRPr="00015578">
        <w:t xml:space="preserve"> a las personas beneficiarias</w:t>
      </w:r>
      <w:r w:rsidR="00F70372">
        <w:t>,</w:t>
      </w:r>
      <w:r w:rsidRPr="00015578">
        <w:t xml:space="preserve"> un margen de ahorro.</w:t>
      </w:r>
    </w:p>
    <w:p w14:paraId="41330DE8" w14:textId="77777777" w:rsidR="00AB2690" w:rsidRPr="00015578" w:rsidRDefault="00AB2690" w:rsidP="004D6C8B">
      <w:pPr>
        <w:pStyle w:val="05Vieta01"/>
      </w:pPr>
      <w:r w:rsidRPr="00015578">
        <w:t>Ofrecer en las tiendas fijas y tiendas móviles servicios complementarios al abasto.</w:t>
      </w:r>
    </w:p>
    <w:p w14:paraId="5EA957DE" w14:textId="77777777" w:rsidR="00AB2690" w:rsidRPr="00015578" w:rsidRDefault="00AB2690" w:rsidP="004D6C8B">
      <w:pPr>
        <w:pStyle w:val="05Vieta01"/>
      </w:pPr>
      <w:r w:rsidRPr="00015578">
        <w:t>Asegurar que los encargados de las tiendas brinden un trato respetuoso y sin discriminación alguna</w:t>
      </w:r>
      <w:r w:rsidR="00360643">
        <w:t xml:space="preserve"> a las personas beneficiarias</w:t>
      </w:r>
      <w:r w:rsidRPr="00015578">
        <w:t>.</w:t>
      </w:r>
    </w:p>
    <w:p w14:paraId="219CD0A4" w14:textId="77777777" w:rsidR="00AB2690" w:rsidRPr="00015578" w:rsidRDefault="00AB2690" w:rsidP="004D6C8B">
      <w:pPr>
        <w:pStyle w:val="05Vieta01"/>
      </w:pPr>
      <w:r w:rsidRPr="00015578">
        <w:t xml:space="preserve">Promover la participación social en el Programa y la equidad de género. </w:t>
      </w:r>
    </w:p>
    <w:p w14:paraId="17FCFA20" w14:textId="77777777" w:rsidR="00AB2690" w:rsidRPr="00015578" w:rsidRDefault="00AB2690" w:rsidP="004D6C8B">
      <w:pPr>
        <w:pStyle w:val="05Vieta01"/>
      </w:pPr>
      <w:r w:rsidRPr="00015578">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14:paraId="5F14493B" w14:textId="77777777" w:rsidR="00AB2690" w:rsidRPr="00015578" w:rsidRDefault="00AB2690" w:rsidP="004D6C8B">
      <w:pPr>
        <w:pStyle w:val="05Vieta01"/>
      </w:pPr>
      <w:r w:rsidRPr="00015578">
        <w:t>Promover la participación de la comunidad en las ofertas y promociones de mercancía que se realicen en los puntos de venta del Programa.</w:t>
      </w:r>
    </w:p>
    <w:p w14:paraId="284A51B3" w14:textId="77777777" w:rsidR="00AB2690" w:rsidRPr="008B506E" w:rsidRDefault="00AB2690" w:rsidP="00E15F70">
      <w:pPr>
        <w:pStyle w:val="04TextoN"/>
      </w:pPr>
      <w:r>
        <w:t>R</w:t>
      </w:r>
      <w:r w:rsidRPr="009B390F">
        <w:t>especto</w:t>
      </w:r>
      <w:r w:rsidRPr="008B506E">
        <w:t xml:space="preserve"> al cumplimiento de estas prioridades, al finalizar el </w:t>
      </w:r>
      <w:r>
        <w:t xml:space="preserve"> </w:t>
      </w:r>
      <w:r w:rsidR="00062FA6">
        <w:t>segundo</w:t>
      </w:r>
      <w:r>
        <w:t xml:space="preserve"> trimestre de 2016 </w:t>
      </w:r>
      <w:r w:rsidRPr="008B506E">
        <w:t xml:space="preserve"> destacan los siguientes resultados:</w:t>
      </w:r>
    </w:p>
    <w:p w14:paraId="462CFDC5" w14:textId="77777777" w:rsidR="00AB2690" w:rsidRPr="00015578" w:rsidRDefault="00AB2690" w:rsidP="004D6C8B">
      <w:pPr>
        <w:pStyle w:val="05Vieta01"/>
      </w:pPr>
      <w:r w:rsidRPr="00015578">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14:paraId="47103BD1" w14:textId="77777777" w:rsidR="00AB2690" w:rsidRPr="00015578" w:rsidRDefault="00AB2690" w:rsidP="004D6C8B">
      <w:pPr>
        <w:pStyle w:val="05Vieta01"/>
      </w:pPr>
      <w:r w:rsidRPr="00015578">
        <w:lastRenderedPageBreak/>
        <w:t xml:space="preserve">Al mes de </w:t>
      </w:r>
      <w:r w:rsidR="00062FA6">
        <w:t>junio</w:t>
      </w:r>
      <w:r w:rsidRPr="00015578">
        <w:t xml:space="preserve">, el precio de venta del kilogramo de maíz como el de la harina de maíz marca propia DICONSA  fueron de  </w:t>
      </w:r>
      <w:r w:rsidR="001C3579">
        <w:t>5.00</w:t>
      </w:r>
      <w:r w:rsidRPr="00015578">
        <w:t xml:space="preserve">  y 8.00 pesos, respectivamente. </w:t>
      </w:r>
    </w:p>
    <w:p w14:paraId="54D3A52E" w14:textId="77777777" w:rsidR="00AB2690" w:rsidRPr="00015578" w:rsidRDefault="00AB2690" w:rsidP="004D6C8B">
      <w:pPr>
        <w:pStyle w:val="05Vieta01"/>
      </w:pPr>
      <w:r w:rsidRPr="00015578">
        <w:t xml:space="preserve">El  </w:t>
      </w:r>
      <w:r w:rsidR="001C3579">
        <w:t xml:space="preserve"> 57.8</w:t>
      </w:r>
      <w:r w:rsidRPr="00015578">
        <w:t xml:space="preserve"> por ciento de</w:t>
      </w:r>
      <w:r w:rsidR="001C3579">
        <w:t xml:space="preserve"> 26,947</w:t>
      </w:r>
      <w:r w:rsidRPr="00015578">
        <w:t xml:space="preserve"> encargados de Tiendas Comunitarias</w:t>
      </w:r>
      <w:r w:rsidR="00921980">
        <w:t xml:space="preserve"> </w:t>
      </w:r>
      <w:r w:rsidRPr="00015578">
        <w:t>son mujeres (</w:t>
      </w:r>
      <w:r w:rsidR="001C3579">
        <w:t>15,562</w:t>
      </w:r>
      <w:r w:rsidRPr="00015578">
        <w:t>).</w:t>
      </w:r>
      <w:r w:rsidRPr="00015578" w:rsidDel="00CF1F80">
        <w:t xml:space="preserve"> </w:t>
      </w:r>
    </w:p>
    <w:p w14:paraId="5674B0E6" w14:textId="77777777" w:rsidR="00AB2690" w:rsidRDefault="00AB2690" w:rsidP="00E956A8">
      <w:pPr>
        <w:pStyle w:val="01Fraccion"/>
      </w:pPr>
      <w:r>
        <w:t>IV.</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55B34391" w14:textId="77777777" w:rsidR="00AB2690" w:rsidRDefault="00AB2690" w:rsidP="00E15F70">
      <w:pPr>
        <w:pStyle w:val="04TextoN"/>
      </w:pPr>
      <w:r w:rsidRPr="005D312A">
        <w:t>El Programa no cuenta con un Padrón de Beneficiarios, sino que el apoyo se otorga a la población abierta. Asimismo, se asegura que el beneficio vía precios llegue a la población objetivo en el momento en el que se autoriza la apertura de una tienda, al aplicar los criterios establecidos en las Reglas de Operación.</w:t>
      </w:r>
    </w:p>
    <w:p w14:paraId="5933ED9D" w14:textId="77777777" w:rsidR="00503E0E" w:rsidRPr="005D312A" w:rsidRDefault="00503E0E" w:rsidP="00E15F70">
      <w:pPr>
        <w:pStyle w:val="04TextoN"/>
      </w:pPr>
    </w:p>
    <w:p w14:paraId="382F7501" w14:textId="77777777" w:rsidR="00AB2690" w:rsidRDefault="00AB2690" w:rsidP="00E15F70">
      <w:pPr>
        <w:pStyle w:val="04TextoN"/>
      </w:pPr>
      <w:r w:rsidRPr="005D312A">
        <w:t xml:space="preserve">Una vez instalada la tienda en una localidad que cumpla con los requisitos establecidos en las Reglas de Operación, o a través de </w:t>
      </w:r>
      <w:r>
        <w:t>tiendas</w:t>
      </w:r>
      <w:r w:rsidRPr="005D312A">
        <w:t xml:space="preserve"> móviles que visitan 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14:paraId="0FA88075" w14:textId="77777777" w:rsidR="00503E0E" w:rsidRPr="005D312A" w:rsidRDefault="00503E0E" w:rsidP="00E15F70">
      <w:pPr>
        <w:pStyle w:val="04TextoN"/>
      </w:pPr>
    </w:p>
    <w:p w14:paraId="4E54BADB" w14:textId="77777777" w:rsidR="00AB2690" w:rsidRPr="005D312A" w:rsidRDefault="00AB2690" w:rsidP="00E15F70">
      <w:pPr>
        <w:pStyle w:val="04TextoN"/>
      </w:pPr>
      <w:r w:rsidRPr="005D312A">
        <w:t xml:space="preserve">DICONSA </w:t>
      </w:r>
      <w:r>
        <w:t>impulsa constantemente</w:t>
      </w:r>
      <w:r w:rsidRPr="005D312A">
        <w:t xml:space="preserve"> la capacitación de los encargados de tienda, para que éstos desarrollen sus capacidades y mejore</w:t>
      </w:r>
      <w:r>
        <w:t>n</w:t>
      </w:r>
      <w:r w:rsidRPr="005D312A">
        <w:t xml:space="preserve">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23913FCC" w14:textId="09300767" w:rsidR="00AB2690" w:rsidRDefault="00AB2690" w:rsidP="00E15F70">
      <w:pPr>
        <w:pStyle w:val="04TextoN"/>
      </w:pPr>
      <w:r w:rsidRPr="005D312A">
        <w:t xml:space="preserve">En la operación del Programa, DICONSA hace uso de la red operativa instalada en las 32 entidades federativas de la República, compuesta por 30 Almacenes Centrales, </w:t>
      </w:r>
      <w:r>
        <w:t>271</w:t>
      </w:r>
      <w:r w:rsidRPr="005D312A">
        <w:t xml:space="preserve"> Almacenes Rurales, tres Almacenes Graneleros, cinco Almacenes para Programas Especiales y  </w:t>
      </w:r>
      <w:r>
        <w:t xml:space="preserve"> </w:t>
      </w:r>
      <w:r w:rsidR="001C3579">
        <w:t>4,119 vehículos en operación</w:t>
      </w:r>
      <w:r w:rsidR="00754076">
        <w:t xml:space="preserve"> (2,268</w:t>
      </w:r>
      <w:r w:rsidR="00503E0E">
        <w:t xml:space="preserve"> de carga</w:t>
      </w:r>
      <w:r w:rsidR="00754076">
        <w:t>; 1,772 de supervisión y 79 de apoyo), que mediante una distribución estratégica abastecen a las tiendas comunitarias</w:t>
      </w:r>
    </w:p>
    <w:p w14:paraId="16493F97" w14:textId="77777777" w:rsidR="00503E0E" w:rsidRPr="005D312A" w:rsidRDefault="00503E0E" w:rsidP="00E15F70">
      <w:pPr>
        <w:pStyle w:val="04TextoN"/>
      </w:pPr>
    </w:p>
    <w:p w14:paraId="13194C77" w14:textId="77777777" w:rsidR="00AB2690" w:rsidRPr="005D312A" w:rsidRDefault="00AB2690" w:rsidP="00E15F70">
      <w:pPr>
        <w:pStyle w:val="04TextoN"/>
      </w:pPr>
      <w:r w:rsidRPr="005D312A">
        <w:lastRenderedPageBreak/>
        <w:t>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w:t>
      </w:r>
    </w:p>
    <w:p w14:paraId="4C972515" w14:textId="77777777" w:rsidR="00AB2690" w:rsidRPr="008B506E" w:rsidRDefault="00AB2690" w:rsidP="001D146E">
      <w:pPr>
        <w:pStyle w:val="02T1"/>
      </w:pPr>
      <w:r w:rsidRPr="008B506E">
        <w:t>Contraloría Social</w:t>
      </w:r>
    </w:p>
    <w:p w14:paraId="5D7664C7" w14:textId="77777777" w:rsidR="00AB2690" w:rsidRDefault="00AB2690" w:rsidP="00E15F70">
      <w:pPr>
        <w:pStyle w:val="04TextoN"/>
      </w:pPr>
      <w:r w:rsidRPr="005D312A">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14:paraId="22051171" w14:textId="77777777" w:rsidR="00503E0E" w:rsidRPr="005D312A" w:rsidRDefault="00503E0E" w:rsidP="00E15F70">
      <w:pPr>
        <w:pStyle w:val="04TextoN"/>
      </w:pPr>
    </w:p>
    <w:p w14:paraId="377AEC26" w14:textId="77777777" w:rsidR="00503E0E" w:rsidRDefault="00AB2690" w:rsidP="00E15F70">
      <w:pPr>
        <w:pStyle w:val="04TextoN"/>
      </w:pPr>
      <w:r w:rsidRPr="005D312A">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14:paraId="01C24E51" w14:textId="77777777" w:rsidR="00503E0E" w:rsidRDefault="00503E0E" w:rsidP="00E15F70">
      <w:pPr>
        <w:pStyle w:val="04TextoN"/>
      </w:pPr>
    </w:p>
    <w:p w14:paraId="16432B1B" w14:textId="6859F4FA" w:rsidR="00AB2690" w:rsidRDefault="00AB2690" w:rsidP="00E15F70">
      <w:pPr>
        <w:pStyle w:val="04TextoN"/>
      </w:pPr>
      <w:r w:rsidRPr="005D312A">
        <w:t xml:space="preserve">En ese sentido, DICONSA cuenta con </w:t>
      </w:r>
      <w:r w:rsidR="00754076">
        <w:t xml:space="preserve">26,947 </w:t>
      </w:r>
      <w:r w:rsidRPr="005D312A">
        <w:t>Comités de Abasto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29D96EB3" w14:textId="77777777" w:rsidR="00AB2690" w:rsidRDefault="00AB2690" w:rsidP="00E956A8">
      <w:pPr>
        <w:pStyle w:val="01Fraccion"/>
      </w:pPr>
      <w:r>
        <w:t>V.</w:t>
      </w:r>
      <w:r>
        <w:tab/>
        <w:t>Incorporar mecanismos periódicos de seguimiento, supervisión y evaluación que permitan ajustar las modalidades de su operación o decidir sobre su cancelación</w:t>
      </w:r>
    </w:p>
    <w:p w14:paraId="157882E0" w14:textId="77777777" w:rsidR="00AB2690" w:rsidRDefault="00AB2690" w:rsidP="00E15F70">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14:paraId="4B41878B" w14:textId="77777777" w:rsidR="00503E0E" w:rsidRPr="001E3D7F" w:rsidRDefault="00503E0E" w:rsidP="00E15F70">
      <w:pPr>
        <w:pStyle w:val="04TextoN"/>
      </w:pPr>
    </w:p>
    <w:p w14:paraId="2BF9B3DE" w14:textId="77777777" w:rsidR="00AB2690" w:rsidRPr="001E3D7F" w:rsidRDefault="00AB2690" w:rsidP="00E15F70">
      <w:pPr>
        <w:pStyle w:val="04TextoN"/>
      </w:pPr>
      <w:r w:rsidRPr="001E3D7F">
        <w:t>Las acciones desarrolladas y los resultados obtenidos en la operación del Programa son informados trimestralmente por el Director General al H. Consejo de Administración de DICONSA, S.A. de C.V.</w:t>
      </w:r>
    </w:p>
    <w:p w14:paraId="2576135B" w14:textId="77777777" w:rsidR="00AB2690" w:rsidRPr="008B506E" w:rsidRDefault="00AB2690" w:rsidP="001D146E">
      <w:pPr>
        <w:pStyle w:val="02T1"/>
      </w:pPr>
      <w:r w:rsidRPr="00845F0C">
        <w:lastRenderedPageBreak/>
        <w:t>Seguimiento</w:t>
      </w:r>
    </w:p>
    <w:p w14:paraId="3DD15D61" w14:textId="77777777" w:rsidR="00AB2690" w:rsidRDefault="00AB2690" w:rsidP="00E15F70">
      <w:pPr>
        <w:pStyle w:val="04TextoN"/>
      </w:pPr>
      <w:r w:rsidRPr="005D312A">
        <w:t>A través del Portal Aplicativo de la Secretaría de Hacienda y Crédito Público (PASH), se publica el avance de los indicadores seleccionados y correspondientes a las metas programadas en el Decreto de Presupuesto de Egresos de la Federación 201</w:t>
      </w:r>
      <w:r>
        <w:t>6</w:t>
      </w:r>
      <w:r w:rsidRPr="005D312A">
        <w:t xml:space="preserve">. </w:t>
      </w:r>
    </w:p>
    <w:p w14:paraId="23F82B7B" w14:textId="77777777" w:rsidR="00503E0E" w:rsidRPr="005D312A" w:rsidRDefault="00503E0E" w:rsidP="00E15F70">
      <w:pPr>
        <w:pStyle w:val="04TextoN"/>
      </w:pPr>
    </w:p>
    <w:p w14:paraId="02A8CDFA" w14:textId="77777777" w:rsidR="00AB2690" w:rsidRDefault="00AB2690" w:rsidP="00E15F70">
      <w:pPr>
        <w:pStyle w:val="04TextoN"/>
      </w:pPr>
      <w:r w:rsidRPr="005D312A">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w:t>
      </w:r>
      <w:r>
        <w:t xml:space="preserve">se </w:t>
      </w:r>
      <w:r w:rsidRPr="005D312A">
        <w:t xml:space="preserve">da seguimiento a los ASM derivados de los informes y evaluaciones del Programa de Abasto Rural concluidas durante el ejercicio fiscal inmediato anterior. </w:t>
      </w:r>
    </w:p>
    <w:p w14:paraId="20F29D74" w14:textId="77777777" w:rsidR="00503E0E" w:rsidRPr="005D312A" w:rsidRDefault="00503E0E" w:rsidP="00E15F70">
      <w:pPr>
        <w:pStyle w:val="04TextoN"/>
      </w:pPr>
    </w:p>
    <w:p w14:paraId="168F3660" w14:textId="77777777" w:rsidR="00AB2690" w:rsidRPr="005D312A" w:rsidRDefault="00AB2690" w:rsidP="00E15F70">
      <w:pPr>
        <w:pStyle w:val="04TextoN"/>
      </w:pPr>
      <w:r w:rsidRPr="005D312A">
        <w:t xml:space="preserve">Asimismo, en cumplimiento a lo dispuesto en el numeral 7.1 de las Reglas de Operación del Programa, se </w:t>
      </w:r>
      <w:r>
        <w:t>realizarán</w:t>
      </w:r>
      <w:r w:rsidRPr="005D312A">
        <w:t xml:space="preserve"> acciones de seguimiento físico y operativo, cuya metodología </w:t>
      </w:r>
      <w:r>
        <w:t xml:space="preserve"> es</w:t>
      </w:r>
      <w:r w:rsidRPr="005D312A">
        <w:t xml:space="preserve"> elaborada con base en los elementos técnicos mínimos que defin</w:t>
      </w:r>
      <w:r>
        <w:t>e</w:t>
      </w:r>
      <w:r w:rsidRPr="005D312A">
        <w:t xml:space="preserve"> la Dirección General Evaluación y Monitoreo de los Programas Sociales de la Secretaria de Desarrollo Social; quien asimismo, establec</w:t>
      </w:r>
      <w:r>
        <w:t>e</w:t>
      </w:r>
      <w:r w:rsidRPr="005D312A">
        <w:t xml:space="preserve"> el mecanismo para la validación de dicha metodología, previo a su aplicación en campo. </w:t>
      </w:r>
    </w:p>
    <w:p w14:paraId="0F25B315" w14:textId="77777777" w:rsidR="00AB2690" w:rsidRPr="008B506E" w:rsidRDefault="00AB2690" w:rsidP="001D146E">
      <w:pPr>
        <w:pStyle w:val="02T1"/>
      </w:pPr>
      <w:r w:rsidRPr="008B506E">
        <w:t>Supervisión</w:t>
      </w:r>
    </w:p>
    <w:p w14:paraId="3453D491" w14:textId="77777777" w:rsidR="00AB2690" w:rsidRDefault="00AB2690" w:rsidP="00E15F70">
      <w:pPr>
        <w:pStyle w:val="04TextoN"/>
      </w:pPr>
      <w:r w:rsidRPr="005D312A">
        <w:t xml:space="preserve">DICONSA en coordinación con las Instancias de Participación Social y en particular con los Comités de Abasto son los responsables de monitorear que las Tiendas operen de acuerdo con lo establecido en las Reglas de Operación y la normatividad interna aplicable. </w:t>
      </w:r>
    </w:p>
    <w:p w14:paraId="0F0E9166" w14:textId="77777777" w:rsidR="00503E0E" w:rsidRPr="005D312A" w:rsidRDefault="00503E0E" w:rsidP="00E15F70">
      <w:pPr>
        <w:pStyle w:val="04TextoN"/>
      </w:pPr>
    </w:p>
    <w:p w14:paraId="3CECBDE9" w14:textId="77777777" w:rsidR="00AB2690" w:rsidRDefault="00AB2690" w:rsidP="00E15F70">
      <w:pPr>
        <w:pStyle w:val="04TextoN"/>
      </w:pPr>
      <w:r w:rsidRPr="005D312A">
        <w:t>Los supervisores operativos de DICONSA</w:t>
      </w:r>
      <w:r>
        <w:t>,</w:t>
      </w:r>
      <w:r w:rsidRPr="005D312A">
        <w:t xml:space="preserve"> adscritos a los almacenes rurales</w:t>
      </w:r>
      <w:r>
        <w:t>,</w:t>
      </w:r>
      <w:r w:rsidRPr="005D312A">
        <w:t xml:space="preserve"> realizan la apertura, seguimiento y cierre de tiendas que no cumpl</w:t>
      </w:r>
      <w:r>
        <w:t>a</w:t>
      </w:r>
      <w:r w:rsidRPr="005D312A">
        <w:t>n con la normatividad vigente.</w:t>
      </w:r>
      <w:r w:rsidR="00503E0E">
        <w:t xml:space="preserve"> </w:t>
      </w:r>
      <w:r w:rsidRPr="005D312A">
        <w:t>Como parte del seguimiento, periódicamente verifican su funcionamiento operativo y administrativo, realizan  auditorías, aplican el muestreo de precios para determinar el margen de ahorro, facilitan la operación de programas especiales</w:t>
      </w:r>
      <w:r>
        <w:t>,</w:t>
      </w:r>
      <w:r w:rsidRPr="005D312A">
        <w:t xml:space="preserve"> principalmente lo relacionado con PROSPERA , programan y promueven la participación social, informan a la comunidad a través de asambleas de los resultados alcanzados por la tienda y asesoran al Comité de Abasto y al encargado de tienda en sus actividades de contraloría social y en la operación y administración de la tienda.</w:t>
      </w:r>
    </w:p>
    <w:p w14:paraId="613E74E6" w14:textId="77777777" w:rsidR="00503E0E" w:rsidRPr="005D312A" w:rsidRDefault="00503E0E" w:rsidP="00E15F70">
      <w:pPr>
        <w:pStyle w:val="04TextoN"/>
      </w:pPr>
    </w:p>
    <w:p w14:paraId="341792EB" w14:textId="5E17FC27" w:rsidR="00AB2690" w:rsidRPr="005D312A" w:rsidRDefault="00AB2690" w:rsidP="00E15F70">
      <w:pPr>
        <w:pStyle w:val="04TextoN"/>
      </w:pPr>
      <w:r w:rsidRPr="005D312A">
        <w:t xml:space="preserve">El personal de oficinas centrales realiza una supervisión selectiva de apoyo a las Sucursales y Unidades Operativas en el control de la operación de almacenes y tiendas. Al </w:t>
      </w:r>
      <w:r w:rsidR="00DF67D6">
        <w:t>segundo</w:t>
      </w:r>
      <w:r>
        <w:t xml:space="preserve"> </w:t>
      </w:r>
      <w:r w:rsidRPr="005D312A">
        <w:t xml:space="preserve"> trimestre del </w:t>
      </w:r>
      <w:r>
        <w:t>2016</w:t>
      </w:r>
      <w:r w:rsidR="001D146E">
        <w:t xml:space="preserve">, la Dirección de Operaciones </w:t>
      </w:r>
      <w:r w:rsidR="00F34249">
        <w:t xml:space="preserve">impartió capacitaciones sobre </w:t>
      </w:r>
      <w:r w:rsidRPr="005D312A">
        <w:t>el Sistema de Reposición de Inventarios en Tiendas.</w:t>
      </w:r>
    </w:p>
    <w:p w14:paraId="076C026A" w14:textId="77777777" w:rsidR="00AB2690" w:rsidRPr="008B506E" w:rsidRDefault="00AB2690" w:rsidP="001D146E">
      <w:pPr>
        <w:pStyle w:val="02T1"/>
      </w:pPr>
      <w:r w:rsidRPr="00503E0E">
        <w:lastRenderedPageBreak/>
        <w:t>Evaluación</w:t>
      </w:r>
    </w:p>
    <w:p w14:paraId="55A54318" w14:textId="77777777" w:rsidR="00AB2690" w:rsidRDefault="00AB2690" w:rsidP="00E15F70">
      <w:pPr>
        <w:pStyle w:val="04TextoN"/>
      </w:pPr>
      <w:r w:rsidRPr="00111ECA">
        <w:t>El Programa Anual de Evaluación 2016 (PAE 2016) emitido por la Secretaría de Hacienda y Crédito Público, la Secretaría de la Función Pública y el Consejo Nacional de Evaluación de la Política de Desarrollo Social tiene contemplada la realización de una Evaluación Específica por medio de una Ficha de Monitoreo y Evaluación al Programa de Abasto Rural. Esta ficha, según el calendario del PAE 2016, deberá estar lista el último día hábil de septiembre de 2016.</w:t>
      </w:r>
    </w:p>
    <w:p w14:paraId="400BDE77" w14:textId="77777777" w:rsidR="00503E0E" w:rsidRPr="00711940" w:rsidRDefault="00503E0E" w:rsidP="00E15F70">
      <w:pPr>
        <w:pStyle w:val="04TextoN"/>
      </w:pPr>
    </w:p>
    <w:p w14:paraId="2262408B" w14:textId="77777777" w:rsidR="00AB2690" w:rsidRDefault="00AB2690" w:rsidP="00E15F70">
      <w:pPr>
        <w:pStyle w:val="04TextoN"/>
      </w:pPr>
      <w:r w:rsidRPr="00711940">
        <w:t xml:space="preserve">Asimismo, se tiene contemplado realizar cuatro estudios adicionales durante el año fiscal 2016: </w:t>
      </w:r>
    </w:p>
    <w:p w14:paraId="2E52C8A6" w14:textId="77777777" w:rsidR="00503E0E" w:rsidRPr="00111ECA" w:rsidRDefault="00503E0E" w:rsidP="00E15F70">
      <w:pPr>
        <w:pStyle w:val="04TextoN"/>
      </w:pPr>
    </w:p>
    <w:p w14:paraId="38E84BF7" w14:textId="77777777" w:rsidR="00AB2690" w:rsidRPr="00111ECA" w:rsidRDefault="00AB2690" w:rsidP="004D6C8B">
      <w:pPr>
        <w:pStyle w:val="05Vieta01"/>
      </w:pPr>
      <w:r w:rsidRPr="00111ECA">
        <w:t>Estudio de Seguimiento Físico y Operativo del Programa de Abasto Rural a cargo de DICONSA S.A. de C.V., el cual tiene la finalidad de verificar que las tiendas DICONSA operen de acuerdo con lo establecido en las Reglas de Operación del PAR para el ejercicio fiscal 2016.</w:t>
      </w:r>
    </w:p>
    <w:p w14:paraId="05EF7D4B" w14:textId="045397A3" w:rsidR="00AB2690" w:rsidRPr="00711940" w:rsidRDefault="00503E0E" w:rsidP="004D6C8B">
      <w:pPr>
        <w:pStyle w:val="05Vieta01"/>
      </w:pPr>
      <w:r>
        <w:t xml:space="preserve">Estudio para la “Estimación de la variable latente del Abasto Local Adecuado y Suficiente” </w:t>
      </w:r>
      <w:r w:rsidRPr="00987068">
        <w:t>que desarroll</w:t>
      </w:r>
      <w:r>
        <w:t>ará</w:t>
      </w:r>
      <w:r w:rsidRPr="00987068">
        <w:t xml:space="preserve"> una metodología para la estimación de la variable latente del abasto local adecuado y suficiente, a partir de la información disponible, por tipos de localidades rural y urbano, que refleje y categorice la problemática de abasto en cada contexto, y funcione como instrumento de focalización, al igual que los criterios de tamaño de la población y grado de marginación, de acuerdo con las ROP vigentes.</w:t>
      </w:r>
    </w:p>
    <w:p w14:paraId="4FA6524E" w14:textId="59313C22" w:rsidR="004A0B6C" w:rsidRPr="00503E0E" w:rsidRDefault="00AB2690" w:rsidP="004D6C8B">
      <w:pPr>
        <w:pStyle w:val="05Vieta01"/>
      </w:pPr>
      <w:r w:rsidRPr="00111ECA">
        <w:t>Estudio</w:t>
      </w:r>
      <w:r w:rsidR="004A0B6C" w:rsidRPr="00503E0E">
        <w:t xml:space="preserve"> para el “Análisis para Aspectos Susceptibles de Mejora en Seguimiento y Evaluación” que desarrollará los siguientes tres objetivos:</w:t>
      </w:r>
    </w:p>
    <w:p w14:paraId="3AB04CAF" w14:textId="77777777" w:rsidR="004A0B6C" w:rsidRPr="00503E0E" w:rsidRDefault="004A0B6C" w:rsidP="00503E0E">
      <w:pPr>
        <w:pStyle w:val="Sinespaciado"/>
        <w:numPr>
          <w:ilvl w:val="0"/>
          <w:numId w:val="38"/>
        </w:numPr>
        <w:spacing w:before="120" w:after="120" w:line="288" w:lineRule="auto"/>
        <w:ind w:left="1134" w:hanging="283"/>
        <w:jc w:val="both"/>
        <w:rPr>
          <w:szCs w:val="24"/>
        </w:rPr>
      </w:pPr>
      <w:r w:rsidRPr="00503E0E">
        <w:rPr>
          <w:rFonts w:ascii="Soberana Sans" w:hAnsi="Soberana Sans" w:cs="Arial"/>
          <w:color w:val="000000" w:themeColor="text1"/>
          <w:sz w:val="24"/>
          <w:szCs w:val="24"/>
        </w:rPr>
        <w:t>Elaborar</w:t>
      </w:r>
      <w:r w:rsidRPr="00503E0E">
        <w:rPr>
          <w:rFonts w:ascii="Soberana Sans" w:hAnsi="Soberana Sans"/>
          <w:sz w:val="24"/>
          <w:szCs w:val="24"/>
        </w:rPr>
        <w:t xml:space="preserve"> metodológicamente un indicador a nivel fin que refleje el objetivo del PAR, que pueda medirse de forma anual, para evaluar los cambios y avances en el programa.</w:t>
      </w:r>
    </w:p>
    <w:p w14:paraId="187AA0F4" w14:textId="77777777" w:rsidR="004A0B6C" w:rsidRPr="00503E0E" w:rsidRDefault="00C83442" w:rsidP="00503E0E">
      <w:pPr>
        <w:pStyle w:val="Sinespaciado"/>
        <w:numPr>
          <w:ilvl w:val="0"/>
          <w:numId w:val="38"/>
        </w:numPr>
        <w:spacing w:before="120" w:after="120" w:line="288" w:lineRule="auto"/>
        <w:ind w:left="1134" w:hanging="283"/>
        <w:jc w:val="both"/>
        <w:rPr>
          <w:rFonts w:cs="Arial"/>
          <w:color w:val="000000" w:themeColor="text1"/>
          <w:szCs w:val="24"/>
        </w:rPr>
      </w:pPr>
      <w:r w:rsidRPr="00503E0E">
        <w:rPr>
          <w:rFonts w:ascii="Soberana Sans" w:hAnsi="Soberana Sans" w:cs="Arial"/>
          <w:color w:val="000000" w:themeColor="text1"/>
          <w:sz w:val="24"/>
          <w:szCs w:val="24"/>
        </w:rPr>
        <w:t xml:space="preserve">  </w:t>
      </w:r>
      <w:r w:rsidR="004A0B6C" w:rsidRPr="00503E0E">
        <w:rPr>
          <w:rFonts w:ascii="Soberana Sans" w:hAnsi="Soberana Sans" w:cs="Arial"/>
          <w:color w:val="000000" w:themeColor="text1"/>
          <w:sz w:val="24"/>
          <w:szCs w:val="24"/>
        </w:rPr>
        <w:t>Contar con una metodología de estimación de los costos de transacción (transporte, ingreso laboral, tiempo, etc.) en los que incurriría la población beneficiaria del PAR, bajo el supuesto de que no contaran con la tienda comunitaria en su localidad, con la finalidad de obtener un cálculo más preciso del margen de ahorro.</w:t>
      </w:r>
    </w:p>
    <w:p w14:paraId="337D8024" w14:textId="77777777" w:rsidR="004A0B6C" w:rsidRPr="00503E0E" w:rsidRDefault="00C83442" w:rsidP="00503E0E">
      <w:pPr>
        <w:pStyle w:val="Sinespaciado"/>
        <w:numPr>
          <w:ilvl w:val="0"/>
          <w:numId w:val="38"/>
        </w:numPr>
        <w:spacing w:before="120" w:after="120" w:line="288" w:lineRule="auto"/>
        <w:ind w:left="1134" w:hanging="283"/>
        <w:jc w:val="both"/>
        <w:rPr>
          <w:szCs w:val="24"/>
        </w:rPr>
      </w:pPr>
      <w:r w:rsidRPr="00503E0E">
        <w:rPr>
          <w:rFonts w:ascii="Soberana Sans" w:hAnsi="Soberana Sans" w:cs="Arial"/>
          <w:color w:val="000000" w:themeColor="text1"/>
          <w:sz w:val="24"/>
          <w:szCs w:val="24"/>
        </w:rPr>
        <w:t xml:space="preserve"> </w:t>
      </w:r>
      <w:r w:rsidR="004A0B6C" w:rsidRPr="00503E0E">
        <w:rPr>
          <w:rFonts w:ascii="Soberana Sans" w:hAnsi="Soberana Sans" w:cs="Arial"/>
          <w:color w:val="000000" w:themeColor="text1"/>
          <w:sz w:val="24"/>
          <w:szCs w:val="24"/>
        </w:rPr>
        <w:t>Identificar</w:t>
      </w:r>
      <w:r w:rsidR="004A0B6C" w:rsidRPr="00503E0E">
        <w:rPr>
          <w:rFonts w:ascii="Soberana Sans" w:hAnsi="Soberana Sans"/>
          <w:sz w:val="24"/>
          <w:szCs w:val="24"/>
        </w:rPr>
        <w:t xml:space="preserve"> y analizar los elementos que permitan llevar a cabo una evaluación de impacto del PAR, a partir del desarrollo de la Teoría del Cambio que considere su diseño actual, así como los aspectos normativos y de operación vigentes.</w:t>
      </w:r>
    </w:p>
    <w:p w14:paraId="70A9B433" w14:textId="77777777" w:rsidR="004A0B6C" w:rsidRPr="00503E0E" w:rsidRDefault="004A0B6C" w:rsidP="004D6C8B">
      <w:pPr>
        <w:pStyle w:val="05Vieta01"/>
      </w:pPr>
      <w:r w:rsidRPr="00503E0E">
        <w:t xml:space="preserve">“Estudio para evaluar el Programa Piloto para promover el consumo de harina de maíz fortalecida y fortificada”, que tiene la finalidad de identificar el nivel consumo de harina </w:t>
      </w:r>
      <w:r w:rsidRPr="00503E0E">
        <w:lastRenderedPageBreak/>
        <w:t>de maíz de la población beneficiaria del PAR a partir de las prácticas de consumo y compras reportadas por los beneficiarios, encargados de tienda y personal operativo, antes y después de implementar una estrategia de comunicación.</w:t>
      </w:r>
    </w:p>
    <w:p w14:paraId="2EB8A111" w14:textId="77777777" w:rsidR="00AB2690" w:rsidRDefault="00AB2690" w:rsidP="00E956A8">
      <w:pPr>
        <w:pStyle w:val="01Fraccion"/>
      </w:pPr>
      <w:r>
        <w:t>VI.</w:t>
      </w:r>
      <w:r>
        <w:tab/>
        <w:t>En su caso, buscar fuentes alternativas de ingresos para lograr una mayor autosuficiencia y una disminución o cancelación de los apoyos con cargo a recursos presupuestarios</w:t>
      </w:r>
    </w:p>
    <w:p w14:paraId="7C07D5AD" w14:textId="77777777" w:rsidR="00AB2690" w:rsidRDefault="00AB2690" w:rsidP="00E15F70">
      <w:pPr>
        <w:pStyle w:val="04TextoN"/>
      </w:pPr>
      <w:r w:rsidRPr="008B506E">
        <w:t>No aplica</w:t>
      </w:r>
      <w:r>
        <w:t>.</w:t>
      </w:r>
    </w:p>
    <w:p w14:paraId="539D3925" w14:textId="77777777" w:rsidR="00AB2690" w:rsidRDefault="00AB2690" w:rsidP="00E956A8">
      <w:pPr>
        <w:pStyle w:val="01Fraccion"/>
      </w:pPr>
      <w:r>
        <w:t>VII.</w:t>
      </w:r>
      <w:r>
        <w:tab/>
        <w:t>Asegurar la coordinación de acciones entre dependencias y entidades, para evitar duplicación en el ejercicio de los recursos y reducir gastos administrativos</w:t>
      </w:r>
    </w:p>
    <w:p w14:paraId="51A61E7A" w14:textId="77777777" w:rsidR="00AB2690" w:rsidRDefault="00AB2690" w:rsidP="00E15F70">
      <w:pPr>
        <w:pStyle w:val="04TextoN"/>
      </w:pPr>
      <w:r w:rsidRPr="005D312A">
        <w:t>DICONSA es la encargada de la operación del Programa, la cual se realiza por medio del trabajo coordinado entre las Oficinas Centrales, las Sucursales y Unidades Operativas, así como los Almacenes en el interior de la República.</w:t>
      </w:r>
    </w:p>
    <w:p w14:paraId="6CEC0695" w14:textId="77777777" w:rsidR="003D5030" w:rsidRPr="005D312A" w:rsidRDefault="003D5030" w:rsidP="00E15F70">
      <w:pPr>
        <w:pStyle w:val="04TextoN"/>
      </w:pPr>
    </w:p>
    <w:p w14:paraId="35C58148" w14:textId="77777777" w:rsidR="00AB2690" w:rsidRDefault="00AB2690" w:rsidP="00E15F70">
      <w:pPr>
        <w:pStyle w:val="04TextoN"/>
      </w:pPr>
      <w:r w:rsidRPr="005D312A">
        <w:t>DICONSA, conjuntamente con la Sedesol, establece los mecanismos de coordinación para garantizar que las acciones del Programa no se contrapongan, afecten, o presenten duplicidades con otros programas o acciones del Gobierno Federal.</w:t>
      </w:r>
    </w:p>
    <w:p w14:paraId="74FD8A6F" w14:textId="77777777" w:rsidR="003D5030" w:rsidRPr="005D312A" w:rsidRDefault="003D5030" w:rsidP="00E15F70">
      <w:pPr>
        <w:pStyle w:val="04TextoN"/>
      </w:pPr>
    </w:p>
    <w:p w14:paraId="3DB4B804" w14:textId="77777777" w:rsidR="00AB2690" w:rsidRDefault="00AB2690" w:rsidP="00E15F70">
      <w:pPr>
        <w:pStyle w:val="04TextoN"/>
      </w:pPr>
      <w:r w:rsidRPr="005D312A">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59043650" w14:textId="77777777" w:rsidR="003D5030" w:rsidRPr="005D312A" w:rsidRDefault="003D5030" w:rsidP="00E15F70">
      <w:pPr>
        <w:pStyle w:val="04TextoN"/>
      </w:pPr>
    </w:p>
    <w:p w14:paraId="11A47222" w14:textId="40817358" w:rsidR="00AB2690" w:rsidRPr="005D312A" w:rsidRDefault="00AB2690" w:rsidP="00E15F70">
      <w:pPr>
        <w:pStyle w:val="04TextoN"/>
      </w:pPr>
      <w:r w:rsidRPr="005D312A">
        <w:t xml:space="preserve">En esta vinculación, DICONSA abasteció diversos productos a las instituciones que tienen a su cargo programas especiales para apoyar a la población objetivo. De enero a </w:t>
      </w:r>
      <w:r w:rsidR="00DD27C0">
        <w:t xml:space="preserve">junio </w:t>
      </w:r>
      <w:r>
        <w:t>de 2016</w:t>
      </w:r>
      <w:r w:rsidRPr="005D312A">
        <w:t xml:space="preserve">, el monto de las ventas por este concepto fue de </w:t>
      </w:r>
      <w:r>
        <w:t xml:space="preserve"> </w:t>
      </w:r>
      <w:r w:rsidR="004A41EF">
        <w:t xml:space="preserve"> 1,303.2 </w:t>
      </w:r>
      <w:r w:rsidRPr="005D312A">
        <w:t xml:space="preserve">millones de pesos, lo que significó el </w:t>
      </w:r>
      <w:r w:rsidR="004A41EF">
        <w:t>17.2</w:t>
      </w:r>
      <w:r>
        <w:t xml:space="preserve"> </w:t>
      </w:r>
      <w:r w:rsidRPr="005D312A">
        <w:t xml:space="preserve"> por ciento de las ventas totales de DICONSA (</w:t>
      </w:r>
      <w:r w:rsidR="004A41EF">
        <w:t xml:space="preserve"> 7,571.8</w:t>
      </w:r>
      <w:r>
        <w:t xml:space="preserve"> </w:t>
      </w:r>
      <w:r w:rsidRPr="005D312A">
        <w:t xml:space="preserve">millones de pesos). Los artículos vendidos </w:t>
      </w:r>
      <w:r w:rsidR="004A41EF">
        <w:t>par</w:t>
      </w:r>
      <w:r w:rsidRPr="005D312A">
        <w:t>a los programas especiales fueron principalmente desayunos calientes y fríos, suplementos a</w:t>
      </w:r>
      <w:r w:rsidR="0001750D">
        <w:t>limenticios a clínicas del IMSS</w:t>
      </w:r>
      <w:r w:rsidRPr="005D312A">
        <w:t>, equipamiento, abastecimiento e insumos para elaborar desayunos y comidas.</w:t>
      </w:r>
    </w:p>
    <w:p w14:paraId="6CBB385F" w14:textId="25AE9C02" w:rsidR="00AB2690" w:rsidRDefault="00AB2690" w:rsidP="00E15F70">
      <w:pPr>
        <w:pStyle w:val="04TextoN"/>
      </w:pPr>
      <w:r w:rsidRPr="006E17EA">
        <w:lastRenderedPageBreak/>
        <w:t xml:space="preserve">DICONSA surtió durante el periodo </w:t>
      </w:r>
      <w:r w:rsidR="00DD27C0">
        <w:t>abril</w:t>
      </w:r>
      <w:r w:rsidRPr="006E17EA">
        <w:t>-</w:t>
      </w:r>
      <w:r w:rsidR="00DD27C0">
        <w:t>junio</w:t>
      </w:r>
      <w:r w:rsidRPr="006E17EA">
        <w:t xml:space="preserve"> de 2016, </w:t>
      </w:r>
      <w:r w:rsidR="004A41EF">
        <w:t xml:space="preserve"> diversos artículos requeridos para: </w:t>
      </w:r>
      <w:r w:rsidR="004A41EF">
        <w:t xml:space="preserve"> </w:t>
      </w:r>
      <w:r w:rsidRPr="006E17EA">
        <w:t>DIF</w:t>
      </w:r>
      <w:r w:rsidR="004A41EF">
        <w:t>´s</w:t>
      </w:r>
      <w:r w:rsidRPr="006E17EA">
        <w:t xml:space="preserve">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w:t>
      </w:r>
      <w:r w:rsidR="004A41EF">
        <w:t xml:space="preserve">Baja California, </w:t>
      </w:r>
      <w:r w:rsidRPr="006E17EA">
        <w:t xml:space="preserve">Baja California Sur, Campeche, </w:t>
      </w:r>
      <w:r w:rsidR="004A41EF">
        <w:t xml:space="preserve">Chiapas, </w:t>
      </w:r>
      <w:r w:rsidRPr="006E17EA">
        <w:t>Chihuahua, Coahuila,</w:t>
      </w:r>
      <w:r>
        <w:t xml:space="preserve"> E</w:t>
      </w:r>
      <w:r w:rsidR="00DD27C0">
        <w:t>sta</w:t>
      </w:r>
      <w:r>
        <w:t>do</w:t>
      </w:r>
      <w:r w:rsidR="0001750D">
        <w:t xml:space="preserve"> </w:t>
      </w:r>
      <w:r w:rsidRPr="006E17EA">
        <w:t>de México, Guerrero, Michoacán, Nayarit, Puebla, Quintana Roo, Sonora, Tabasco, Tamaulipas y Veracruz, así como a otros programas de gobiernos estatales y municipales.</w:t>
      </w:r>
    </w:p>
    <w:p w14:paraId="656E934A" w14:textId="77777777" w:rsidR="003D5030" w:rsidRPr="005D312A" w:rsidRDefault="003D5030" w:rsidP="00E15F70">
      <w:pPr>
        <w:pStyle w:val="04TextoN"/>
      </w:pPr>
    </w:p>
    <w:p w14:paraId="5E15649C" w14:textId="77777777" w:rsidR="00AB2690" w:rsidRDefault="00AB2690" w:rsidP="00E15F70">
      <w:pPr>
        <w:pStyle w:val="04TextoN"/>
      </w:pPr>
      <w:r w:rsidRPr="005D312A">
        <w:t xml:space="preserve">Las situaciones de emergencia son definidas por la Secretaría de Gobernación (SEGOB) en las declaratorias publicadas en el Diario Oficial de la Federación.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14:paraId="75C18FA2" w14:textId="77777777" w:rsidR="003D5030" w:rsidRPr="005D312A" w:rsidRDefault="003D5030" w:rsidP="00E15F70">
      <w:pPr>
        <w:pStyle w:val="04TextoN"/>
      </w:pPr>
    </w:p>
    <w:p w14:paraId="1DB02753" w14:textId="77777777" w:rsidR="00AB2690" w:rsidRDefault="00AB2690" w:rsidP="00E15F70">
      <w:pPr>
        <w:pStyle w:val="04TextoN"/>
      </w:pPr>
      <w:r w:rsidRPr="005D312A">
        <w:t>De tal suerte, atiende a la población objetivo del Programa de Abasto Rural y lleva a cabo acciones de coordinación con las instancias competentes y con el Fondo de Desastres Naturales (FONDEN), dependiente de la SEGOB, con el fin de evitar duplicidades.</w:t>
      </w:r>
    </w:p>
    <w:p w14:paraId="09E15D2B" w14:textId="77777777" w:rsidR="003D5030" w:rsidRPr="005D312A" w:rsidRDefault="003D5030" w:rsidP="00E15F70">
      <w:pPr>
        <w:pStyle w:val="04TextoN"/>
      </w:pPr>
    </w:p>
    <w:p w14:paraId="25BFEF13" w14:textId="77777777" w:rsidR="00AB2690" w:rsidRDefault="00AB2690" w:rsidP="00E15F70">
      <w:pPr>
        <w:pStyle w:val="04TextoN"/>
      </w:pPr>
      <w:r>
        <w:t xml:space="preserve">En lo que va </w:t>
      </w:r>
      <w:r w:rsidR="003D5030">
        <w:t>d</w:t>
      </w:r>
      <w:r>
        <w:t xml:space="preserve">el ejercicio fiscal 2016 </w:t>
      </w:r>
      <w:r w:rsidRPr="00A04D46">
        <w:t>no se</w:t>
      </w:r>
      <w:r>
        <w:t xml:space="preserve"> han recibido </w:t>
      </w:r>
      <w:r w:rsidRPr="00A04D46">
        <w:t xml:space="preserve"> requerimientos de la SEGOB</w:t>
      </w:r>
      <w:r>
        <w:t>.</w:t>
      </w:r>
    </w:p>
    <w:p w14:paraId="4F436512" w14:textId="77777777" w:rsidR="00AB2690" w:rsidRDefault="00AB2690" w:rsidP="00E956A8">
      <w:pPr>
        <w:pStyle w:val="01Fraccion"/>
      </w:pPr>
      <w:r>
        <w:t>VIII.</w:t>
      </w:r>
      <w:r>
        <w:tab/>
        <w:t>Prever la temporalidad en su otorgamiento</w:t>
      </w:r>
    </w:p>
    <w:p w14:paraId="67895414" w14:textId="77777777" w:rsidR="00AB2690" w:rsidRDefault="00AB2690" w:rsidP="00E15F70">
      <w:pPr>
        <w:pStyle w:val="04TextoN"/>
        <w:rPr>
          <w:rFonts w:eastAsiaTheme="minorHAnsi"/>
          <w:lang w:val="es-ES" w:eastAsia="en-US"/>
        </w:rPr>
      </w:pPr>
      <w:r w:rsidRPr="008B506E">
        <w:rPr>
          <w:rFonts w:eastAsiaTheme="minorHAnsi"/>
          <w:lang w:val="es-ES" w:eastAsia="en-US"/>
        </w:rPr>
        <w:t xml:space="preserve">El Programa opera por medio de </w:t>
      </w:r>
      <w:r>
        <w:rPr>
          <w:rFonts w:eastAsiaTheme="minorHAnsi"/>
          <w:lang w:val="es-ES" w:eastAsia="en-US"/>
        </w:rPr>
        <w:t>t</w:t>
      </w:r>
      <w:r w:rsidRPr="008B506E">
        <w:rPr>
          <w:rFonts w:eastAsiaTheme="minorHAnsi"/>
          <w:lang w:val="es-ES" w:eastAsia="en-US"/>
        </w:rPr>
        <w:t>iendas</w:t>
      </w:r>
      <w:r>
        <w:rPr>
          <w:rFonts w:eastAsiaTheme="minorHAnsi"/>
          <w:lang w:val="es-ES" w:eastAsia="en-US"/>
        </w:rPr>
        <w:t xml:space="preserve"> fijas</w:t>
      </w:r>
      <w:r w:rsidRPr="008B506E">
        <w:rPr>
          <w:rFonts w:eastAsiaTheme="minorHAnsi"/>
          <w:lang w:val="es-ES" w:eastAsia="en-US"/>
        </w:rPr>
        <w:t xml:space="preserve"> y </w:t>
      </w:r>
      <w:r>
        <w:rPr>
          <w:rFonts w:eastAsiaTheme="minorHAnsi"/>
          <w:lang w:val="es-ES" w:eastAsia="en-US"/>
        </w:rPr>
        <w:t>tiendas</w:t>
      </w:r>
      <w:r w:rsidRPr="008B506E">
        <w:rPr>
          <w:rFonts w:eastAsiaTheme="minorHAnsi"/>
          <w:lang w:val="es-ES" w:eastAsia="en-US"/>
        </w:rPr>
        <w:t xml:space="preserve"> </w:t>
      </w:r>
      <w:r>
        <w:rPr>
          <w:rFonts w:eastAsiaTheme="minorHAnsi"/>
          <w:lang w:val="es-ES" w:eastAsia="en-US"/>
        </w:rPr>
        <w:t>m</w:t>
      </w:r>
      <w:r w:rsidRPr="008B506E">
        <w:rPr>
          <w:rFonts w:eastAsiaTheme="minorHAnsi"/>
          <w:lang w:val="es-ES" w:eastAsia="en-US"/>
        </w:rPr>
        <w:t>óviles que comercializan productos básicos y complementarios de calidad y con alto valor nutritivo. Se realizan permanentemente estudios sobre la pertinencia de las tiendas y se procede al cierre de las mismas, en coordinación con los Comités de Abasto, cuando ocurre cualquiera de las siguientes situaciones:</w:t>
      </w:r>
    </w:p>
    <w:p w14:paraId="1A6B7CBA" w14:textId="77777777" w:rsidR="003D5030" w:rsidRPr="008B506E" w:rsidRDefault="003D5030" w:rsidP="00E15F70">
      <w:pPr>
        <w:pStyle w:val="04TextoN"/>
        <w:rPr>
          <w:rFonts w:eastAsiaTheme="minorHAnsi"/>
          <w:lang w:val="es-ES" w:eastAsia="en-US"/>
        </w:rPr>
      </w:pPr>
    </w:p>
    <w:p w14:paraId="289CAFE8" w14:textId="77777777" w:rsidR="00AB2690" w:rsidRPr="00015578" w:rsidRDefault="00AB2690" w:rsidP="004D6C8B">
      <w:pPr>
        <w:pStyle w:val="05Vieta01"/>
      </w:pPr>
      <w:r w:rsidRPr="00015578">
        <w:t>Violación de los criterios de funcionamiento de la tienda establecidos en las Reglas de Operación.</w:t>
      </w:r>
    </w:p>
    <w:p w14:paraId="1E1523EF" w14:textId="77777777" w:rsidR="00AB2690" w:rsidRPr="00015578" w:rsidRDefault="00AB2690" w:rsidP="004D6C8B">
      <w:pPr>
        <w:pStyle w:val="05Vieta01"/>
      </w:pPr>
      <w:r w:rsidRPr="00015578">
        <w:t>Desvíos de recursos o daño patrimonial.</w:t>
      </w:r>
    </w:p>
    <w:p w14:paraId="2C105AB2" w14:textId="77777777" w:rsidR="00AB2690" w:rsidRPr="00015578" w:rsidRDefault="00AB2690" w:rsidP="004D6C8B">
      <w:pPr>
        <w:pStyle w:val="05Vieta01"/>
      </w:pPr>
      <w:r w:rsidRPr="00015578">
        <w:t>Uso de los puntos de venta y/o servicios que ofrece con fines políticos.</w:t>
      </w:r>
    </w:p>
    <w:p w14:paraId="0A743476" w14:textId="77777777" w:rsidR="00AB2690" w:rsidRPr="00015578" w:rsidRDefault="00AB2690" w:rsidP="004D6C8B">
      <w:pPr>
        <w:pStyle w:val="05Vieta01"/>
      </w:pPr>
      <w:r w:rsidRPr="00015578">
        <w:t>Nula participación comunitaria.</w:t>
      </w:r>
    </w:p>
    <w:p w14:paraId="270D4585" w14:textId="77777777" w:rsidR="00AB2690" w:rsidRPr="00015578" w:rsidRDefault="00AB2690" w:rsidP="004D6C8B">
      <w:pPr>
        <w:pStyle w:val="05Vieta01"/>
      </w:pPr>
      <w:r w:rsidRPr="00015578">
        <w:lastRenderedPageBreak/>
        <w:t>Cuando DICONSA y el Consejo Comunitario de Abasto del almacén que corresponda, determinen que la tienda ya no es necesaria socialmente o es inviable económicamente para la comunidad.</w:t>
      </w:r>
    </w:p>
    <w:p w14:paraId="4330D110" w14:textId="325006AC" w:rsidR="00AB2690" w:rsidRDefault="00AB2690" w:rsidP="00E15F70">
      <w:pPr>
        <w:pStyle w:val="04TextoN"/>
      </w:pPr>
      <w:r w:rsidRPr="008B506E">
        <w:t xml:space="preserve">Cuando se toma la decisión de cerrar una tienda, un representante de DICONSA informa en Asamblea </w:t>
      </w:r>
      <w:r w:rsidR="0015510D">
        <w:t>del</w:t>
      </w:r>
      <w:r w:rsidR="0015510D" w:rsidRPr="008B506E">
        <w:t xml:space="preserve"> </w:t>
      </w:r>
      <w:r w:rsidRPr="008B506E">
        <w:t>Comité de Abasto el motivo del cierre.</w:t>
      </w:r>
      <w:r>
        <w:t xml:space="preserve"> </w:t>
      </w:r>
    </w:p>
    <w:p w14:paraId="42D1332C" w14:textId="77777777" w:rsidR="0039554B" w:rsidRDefault="0039554B" w:rsidP="00E15F70">
      <w:pPr>
        <w:pStyle w:val="04TextoN"/>
      </w:pPr>
    </w:p>
    <w:p w14:paraId="6EA4E916" w14:textId="77777777" w:rsidR="00AB2690" w:rsidRDefault="00AB2690" w:rsidP="00E956A8">
      <w:pPr>
        <w:pStyle w:val="01Fraccion"/>
      </w:pPr>
      <w:r>
        <w:t>IX.</w:t>
      </w:r>
      <w:r>
        <w:tab/>
        <w:t>Procurar que sea el medio más eficaz y eficiente para alcanzar los objetivos y metas que se pretenden</w:t>
      </w:r>
    </w:p>
    <w:p w14:paraId="478EE37C" w14:textId="77777777" w:rsidR="0039554B" w:rsidRDefault="0039554B" w:rsidP="001D146E">
      <w:pPr>
        <w:pStyle w:val="02T1"/>
      </w:pPr>
    </w:p>
    <w:p w14:paraId="4FB9D480" w14:textId="77777777" w:rsidR="00AB2690" w:rsidRPr="008B506E" w:rsidRDefault="00AB2690" w:rsidP="001D146E">
      <w:pPr>
        <w:pStyle w:val="02T1"/>
      </w:pPr>
      <w:r w:rsidRPr="008B506E">
        <w:t>Avances en el cumplimiento de metas (cuantitativas-presupuestarias y cualitativas)</w:t>
      </w:r>
    </w:p>
    <w:p w14:paraId="271A2524" w14:textId="5A95A1BF" w:rsidR="00AB2690" w:rsidRDefault="00AB2690" w:rsidP="00E15F70">
      <w:pPr>
        <w:pStyle w:val="04TextoN"/>
      </w:pPr>
      <w:r w:rsidRPr="008B506E">
        <w:t>Las metas para el  ejercicio fiscal</w:t>
      </w:r>
      <w:r>
        <w:t xml:space="preserve">  2016</w:t>
      </w:r>
      <w:r w:rsidRPr="008B506E">
        <w:t xml:space="preserve"> </w:t>
      </w:r>
      <w:r w:rsidR="00DD27C0">
        <w:t>son</w:t>
      </w:r>
      <w:r w:rsidRPr="008B506E">
        <w:t xml:space="preserve">: </w:t>
      </w:r>
    </w:p>
    <w:p w14:paraId="310FAC79" w14:textId="77777777" w:rsidR="003D5030" w:rsidRPr="008B506E" w:rsidRDefault="003D5030" w:rsidP="00E15F70">
      <w:pPr>
        <w:pStyle w:val="04TextoN"/>
      </w:pPr>
    </w:p>
    <w:p w14:paraId="415861FE" w14:textId="3BA60805" w:rsidR="00AB2690" w:rsidRPr="00015578" w:rsidRDefault="00AB2690" w:rsidP="004D6C8B">
      <w:pPr>
        <w:pStyle w:val="05Vieta01"/>
      </w:pPr>
      <w:r w:rsidRPr="00015578">
        <w:t xml:space="preserve">Número de localidades objetivo con tienda </w:t>
      </w:r>
      <w:r w:rsidR="004C4B0E">
        <w:t>Diconsa</w:t>
      </w:r>
      <w:r w:rsidRPr="00015578">
        <w:t>:  16, 077</w:t>
      </w:r>
    </w:p>
    <w:p w14:paraId="76B42469" w14:textId="77777777" w:rsidR="00AB2690" w:rsidRPr="00015578" w:rsidRDefault="00AB2690" w:rsidP="004D6C8B">
      <w:pPr>
        <w:pStyle w:val="05Vieta01"/>
      </w:pPr>
      <w:r w:rsidRPr="00015578">
        <w:t>Porcentaje de cobertura de localidades objetivo: 60.5</w:t>
      </w:r>
      <w:r w:rsidR="004C4B0E">
        <w:t>0</w:t>
      </w:r>
      <w:r w:rsidRPr="00015578">
        <w:t xml:space="preserve"> por ciento.</w:t>
      </w:r>
    </w:p>
    <w:p w14:paraId="77E5D9DC" w14:textId="77777777" w:rsidR="00AB2690" w:rsidRPr="00015578" w:rsidRDefault="00AB2690" w:rsidP="004D6C8B">
      <w:pPr>
        <w:pStyle w:val="05Vieta01"/>
      </w:pPr>
      <w:r w:rsidRPr="00015578">
        <w:t>Número de tiendas integradas como Unidades de Servicio a la Comunidad:  24,616</w:t>
      </w:r>
    </w:p>
    <w:p w14:paraId="47E3C7BB" w14:textId="33DF0A05" w:rsidR="00AB2690" w:rsidRPr="00015578" w:rsidRDefault="00AB2690" w:rsidP="004D6C8B">
      <w:pPr>
        <w:pStyle w:val="05Vieta01"/>
      </w:pPr>
      <w:r w:rsidRPr="00015578">
        <w:t xml:space="preserve">Porcentaje de tiendas </w:t>
      </w:r>
      <w:r w:rsidR="004C4B0E">
        <w:t>que funcionan</w:t>
      </w:r>
      <w:r w:rsidRPr="00015578">
        <w:t xml:space="preserve"> como Unidades de Servicio a la Comunidad: 8</w:t>
      </w:r>
      <w:r w:rsidR="004C4B0E">
        <w:t>9.00</w:t>
      </w:r>
      <w:r w:rsidR="004A41EF">
        <w:t xml:space="preserve"> </w:t>
      </w:r>
      <w:r w:rsidRPr="00015578">
        <w:t xml:space="preserve"> por ciento.</w:t>
      </w:r>
    </w:p>
    <w:p w14:paraId="1D3652BF" w14:textId="50DCC7A1" w:rsidR="003D5030" w:rsidRDefault="00AB2690" w:rsidP="00E15F70">
      <w:pPr>
        <w:pStyle w:val="04TextoN"/>
      </w:pPr>
      <w:r w:rsidRPr="008B506E">
        <w:t>Cabe señalar que el número de localidades objetivo para</w:t>
      </w:r>
      <w:r>
        <w:t xml:space="preserve"> 2016</w:t>
      </w:r>
      <w:r w:rsidRPr="008B506E">
        <w:t xml:space="preserve"> </w:t>
      </w:r>
      <w:r>
        <w:t>fue definido</w:t>
      </w:r>
      <w:r w:rsidRPr="008B506E">
        <w:t xml:space="preserve"> considerando la información disponible del </w:t>
      </w:r>
      <w:r>
        <w:t>Censo</w:t>
      </w:r>
      <w:r w:rsidRPr="008B506E">
        <w:t xml:space="preserve"> INEGI 2010 y grados de marginación de CONAPO 2010 a nivel localidad, con lo cual </w:t>
      </w:r>
      <w:r>
        <w:t xml:space="preserve"> fue</w:t>
      </w:r>
      <w:r w:rsidRPr="008B506E">
        <w:t xml:space="preserve"> determin</w:t>
      </w:r>
      <w:r>
        <w:t>ado</w:t>
      </w:r>
      <w:r w:rsidRPr="008B506E">
        <w:t xml:space="preserve"> que las localidades objetivo de alta o muy alta marginación, con rango de población entre 200 y 14,999 habitantes ascend</w:t>
      </w:r>
      <w:r>
        <w:t>i</w:t>
      </w:r>
      <w:r w:rsidRPr="008B506E">
        <w:t>e</w:t>
      </w:r>
      <w:r>
        <w:t>ra</w:t>
      </w:r>
      <w:r w:rsidRPr="008B506E">
        <w:t xml:space="preserve"> a 26,573. Con base en este universo total de localidades objetivo se establecieron las metas para </w:t>
      </w:r>
      <w:r>
        <w:t xml:space="preserve"> 2016</w:t>
      </w:r>
      <w:r w:rsidRPr="008B506E">
        <w:t>.</w:t>
      </w:r>
    </w:p>
    <w:p w14:paraId="0D05B41C" w14:textId="77777777" w:rsidR="0094336F" w:rsidRDefault="0094336F" w:rsidP="00E15F70">
      <w:pPr>
        <w:pStyle w:val="04TextoN"/>
      </w:pPr>
    </w:p>
    <w:p w14:paraId="48111884" w14:textId="40C73F46" w:rsidR="00AB2690" w:rsidRDefault="00AB2690" w:rsidP="00E15F70">
      <w:pPr>
        <w:pStyle w:val="04TextoN"/>
      </w:pPr>
      <w:r w:rsidRPr="008B506E">
        <w:t xml:space="preserve">Las cifras alcanzadas al </w:t>
      </w:r>
      <w:r w:rsidR="004C4B0E">
        <w:t>segundo</w:t>
      </w:r>
      <w:r w:rsidR="002D128A">
        <w:t xml:space="preserve"> </w:t>
      </w:r>
      <w:r w:rsidRPr="008B506E">
        <w:t>trimestre de</w:t>
      </w:r>
      <w:r>
        <w:t xml:space="preserve"> 2016</w:t>
      </w:r>
      <w:r w:rsidRPr="008B506E">
        <w:t xml:space="preserve"> </w:t>
      </w:r>
      <w:r>
        <w:t>fueron</w:t>
      </w:r>
      <w:r w:rsidRPr="008B506E">
        <w:t>:</w:t>
      </w:r>
    </w:p>
    <w:p w14:paraId="52E66375" w14:textId="77777777" w:rsidR="003D5030" w:rsidRPr="008B506E" w:rsidRDefault="003D5030" w:rsidP="00E15F70">
      <w:pPr>
        <w:pStyle w:val="04TextoN"/>
      </w:pPr>
    </w:p>
    <w:p w14:paraId="6B8261BC" w14:textId="679D2482" w:rsidR="00AB2690" w:rsidRPr="00015578" w:rsidRDefault="00AB2690" w:rsidP="004D6C8B">
      <w:pPr>
        <w:pStyle w:val="05Vieta01"/>
      </w:pPr>
      <w:r w:rsidRPr="00015578">
        <w:t xml:space="preserve">Cobertura de localidades objetivo: </w:t>
      </w:r>
      <w:r w:rsidR="00F34249">
        <w:t xml:space="preserve"> 15,697</w:t>
      </w:r>
      <w:r w:rsidRPr="00015578">
        <w:t>.</w:t>
      </w:r>
    </w:p>
    <w:p w14:paraId="03EC4829" w14:textId="5E2DC2C6" w:rsidR="00AB2690" w:rsidRPr="00015578" w:rsidRDefault="00AB2690" w:rsidP="004D6C8B">
      <w:pPr>
        <w:pStyle w:val="05Vieta01"/>
      </w:pPr>
      <w:r w:rsidRPr="00015578">
        <w:t xml:space="preserve">Porcentaje de cobertura de localidades objetivo: </w:t>
      </w:r>
      <w:r w:rsidR="00F34249">
        <w:t>59.1</w:t>
      </w:r>
      <w:r w:rsidRPr="00015578">
        <w:t xml:space="preserve"> por ciento.</w:t>
      </w:r>
    </w:p>
    <w:p w14:paraId="4A8E4648" w14:textId="77777777" w:rsidR="004D6C8B" w:rsidRDefault="00AB2690" w:rsidP="004D6C8B">
      <w:pPr>
        <w:pStyle w:val="05Vieta01"/>
      </w:pPr>
      <w:r w:rsidRPr="00015578">
        <w:t xml:space="preserve">Unidades de Servicio a la Comunidad: </w:t>
      </w:r>
      <w:r w:rsidR="00F34249">
        <w:t>24,140</w:t>
      </w:r>
      <w:r w:rsidRPr="00015578">
        <w:t>.</w:t>
      </w:r>
    </w:p>
    <w:p w14:paraId="7A7690C4" w14:textId="4F2B2148" w:rsidR="00AB2690" w:rsidRDefault="00AB2690" w:rsidP="004D6C8B">
      <w:pPr>
        <w:pStyle w:val="05Vieta01"/>
      </w:pPr>
      <w:r w:rsidRPr="00015578">
        <w:t xml:space="preserve">Porcentaje de tiendas </w:t>
      </w:r>
      <w:r w:rsidR="003D5030">
        <w:t>que funcionan</w:t>
      </w:r>
      <w:r w:rsidRPr="00015578">
        <w:t xml:space="preserve"> como Unidades de Servicio a la Comunidad: </w:t>
      </w:r>
      <w:r w:rsidR="00F34249">
        <w:t>89.6</w:t>
      </w:r>
      <w:r w:rsidRPr="00015578">
        <w:t xml:space="preserve"> por ciento.</w:t>
      </w:r>
    </w:p>
    <w:p w14:paraId="319CB4A7" w14:textId="77777777" w:rsidR="00AB2690" w:rsidRPr="008B506E" w:rsidRDefault="00AB2690" w:rsidP="001D146E">
      <w:pPr>
        <w:pStyle w:val="02T1"/>
      </w:pPr>
      <w:r w:rsidRPr="008B506E">
        <w:lastRenderedPageBreak/>
        <w:t>Acciones Desarrolladas para Alcanzar los Objetivos</w:t>
      </w:r>
    </w:p>
    <w:p w14:paraId="63CB3179" w14:textId="77777777" w:rsidR="00AB2690" w:rsidRPr="008B506E" w:rsidRDefault="00AB2690" w:rsidP="001D146E">
      <w:pPr>
        <w:pStyle w:val="03bSubprogra"/>
      </w:pPr>
      <w:r w:rsidRPr="008B506E">
        <w:t>Localidades Objetivo con Tienda y Cobertura de Localidades</w:t>
      </w:r>
    </w:p>
    <w:p w14:paraId="0535E1C0" w14:textId="77777777" w:rsidR="00AB2690" w:rsidRDefault="00AB2690" w:rsidP="00E15F70">
      <w:pPr>
        <w:pStyle w:val="04TextoN"/>
      </w:pPr>
      <w:r w:rsidRPr="005D312A">
        <w:t xml:space="preserve">La promoción para la apertura de tiendas se hace con base en el listado de las localidades objetivo no atendidas, en las cuales la difusión del Programa </w:t>
      </w:r>
      <w:r>
        <w:t>e</w:t>
      </w:r>
      <w:r w:rsidRPr="005D312A">
        <w:t>s efect</w:t>
      </w:r>
      <w:r>
        <w:t>uada</w:t>
      </w:r>
      <w:r w:rsidRPr="005D312A">
        <w:t xml:space="preserve"> a través de asambleas informativas. </w:t>
      </w:r>
    </w:p>
    <w:p w14:paraId="7F2240B6" w14:textId="77777777" w:rsidR="003D5030" w:rsidRPr="005D312A" w:rsidRDefault="003D5030" w:rsidP="00E15F70">
      <w:pPr>
        <w:pStyle w:val="04TextoN"/>
      </w:pPr>
    </w:p>
    <w:p w14:paraId="60198EA3" w14:textId="77777777" w:rsidR="00AB2690" w:rsidRDefault="00AB2690" w:rsidP="00E15F70">
      <w:pPr>
        <w:pStyle w:val="04TextoN"/>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Básica DICONSA. </w:t>
      </w:r>
    </w:p>
    <w:p w14:paraId="4F81DB41" w14:textId="77777777" w:rsidR="003D5030" w:rsidRPr="005D312A" w:rsidRDefault="003D5030" w:rsidP="00E15F70">
      <w:pPr>
        <w:pStyle w:val="04TextoN"/>
      </w:pPr>
    </w:p>
    <w:p w14:paraId="43C536DD" w14:textId="77777777" w:rsidR="00AB2690" w:rsidRDefault="00AB2690" w:rsidP="00E15F70">
      <w:pPr>
        <w:pStyle w:val="04TextoN"/>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14:paraId="7FD6857D" w14:textId="77777777" w:rsidR="003D5030" w:rsidRPr="005D312A" w:rsidRDefault="003D5030" w:rsidP="00E15F70">
      <w:pPr>
        <w:pStyle w:val="04TextoN"/>
      </w:pPr>
    </w:p>
    <w:p w14:paraId="63CBF801" w14:textId="47665228" w:rsidR="00AB2690" w:rsidRPr="005D312A" w:rsidRDefault="00AB2690" w:rsidP="00E15F70">
      <w:pPr>
        <w:pStyle w:val="04TextoN"/>
      </w:pPr>
      <w:r w:rsidRPr="005D312A">
        <w:t xml:space="preserve">Otra acción  realizada para alcanzar los objetivos y metas del Programa </w:t>
      </w:r>
      <w:r>
        <w:t>fue</w:t>
      </w:r>
      <w:r w:rsidRPr="005D312A">
        <w:t xml:space="preserve"> llevar el abasto a través de </w:t>
      </w:r>
      <w:r>
        <w:t>tiendas m</w:t>
      </w:r>
      <w:r w:rsidRPr="005D312A">
        <w:t xml:space="preserve">óviles a quienes presentan problemática de desabasto pero que carecen de tienda comunitaria. Al  término del </w:t>
      </w:r>
      <w:r w:rsidR="002D128A">
        <w:t xml:space="preserve">segundo </w:t>
      </w:r>
      <w:r w:rsidRPr="005D312A">
        <w:t xml:space="preserve">trimestre de </w:t>
      </w:r>
      <w:r>
        <w:t xml:space="preserve">2016 </w:t>
      </w:r>
      <w:r w:rsidRPr="005D312A">
        <w:t xml:space="preserve">existen </w:t>
      </w:r>
      <w:r w:rsidR="00281BEB">
        <w:t xml:space="preserve">293 </w:t>
      </w:r>
      <w:r w:rsidRPr="005D312A">
        <w:t>tiendas móviles en operación.</w:t>
      </w:r>
    </w:p>
    <w:p w14:paraId="22F63846" w14:textId="77777777" w:rsidR="00AB2690" w:rsidRPr="008B506E" w:rsidRDefault="00AB2690" w:rsidP="001D146E">
      <w:pPr>
        <w:pStyle w:val="03bSubprogra"/>
      </w:pPr>
      <w:r w:rsidRPr="008B506E">
        <w:t>Unidades de Servicio a la Comunidad y Porcentaje de Tiendas Integradas como Unidades de Servicio a la Comunidad</w:t>
      </w:r>
    </w:p>
    <w:p w14:paraId="5AD99D36" w14:textId="2C71AFEE" w:rsidR="00AB2690" w:rsidRPr="008B506E" w:rsidRDefault="00AB2690" w:rsidP="00E15F70">
      <w:pPr>
        <w:pStyle w:val="04TextoN"/>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Sepomex,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por lo cual el porcentaje de tiendas que al </w:t>
      </w:r>
      <w:r>
        <w:t xml:space="preserve"> cierre del  </w:t>
      </w:r>
      <w:r w:rsidR="002D128A">
        <w:t>segundo</w:t>
      </w:r>
      <w:r w:rsidR="00B95ADE">
        <w:t xml:space="preserve"> </w:t>
      </w:r>
      <w:r>
        <w:t xml:space="preserve">trimestre </w:t>
      </w:r>
      <w:r w:rsidRPr="008B506E">
        <w:t xml:space="preserve"> de </w:t>
      </w:r>
      <w:r>
        <w:t xml:space="preserve">2016 </w:t>
      </w:r>
      <w:r w:rsidRPr="008B506E">
        <w:t xml:space="preserve"> funcionan como Unidades de Servicio a la Comunidad </w:t>
      </w:r>
      <w:r w:rsidR="003D5030">
        <w:t xml:space="preserve"> es de</w:t>
      </w:r>
      <w:r w:rsidR="00703F60">
        <w:t xml:space="preserve">  89.6</w:t>
      </w:r>
      <w:r>
        <w:t xml:space="preserve"> </w:t>
      </w:r>
      <w:r w:rsidRPr="008B506E">
        <w:t>por ciento.</w:t>
      </w:r>
    </w:p>
    <w:p w14:paraId="6970FAE7" w14:textId="77777777" w:rsidR="00AB2690" w:rsidRPr="008B506E" w:rsidRDefault="00AB2690" w:rsidP="001D146E">
      <w:pPr>
        <w:pStyle w:val="03bSubprogra"/>
      </w:pPr>
      <w:r w:rsidRPr="008B506E">
        <w:lastRenderedPageBreak/>
        <w:t>Productos Enriquecidos</w:t>
      </w:r>
    </w:p>
    <w:p w14:paraId="2E566B67" w14:textId="72299BA6" w:rsidR="00AB2690" w:rsidRDefault="00AB2690" w:rsidP="00E15F70">
      <w:pPr>
        <w:pStyle w:val="04TextoN"/>
      </w:pPr>
      <w:r w:rsidRPr="005D312A">
        <w:t xml:space="preserve">Con objeto de contribuir a la seguridad alimentaria y al desarrollo de capacidades básicas mejorando la nutrición de la población, durante el </w:t>
      </w:r>
      <w:r>
        <w:t xml:space="preserve"> </w:t>
      </w:r>
      <w:r w:rsidR="00B176CA">
        <w:t>segundo</w:t>
      </w:r>
      <w:r w:rsidRPr="005D312A">
        <w:t xml:space="preserve"> trimestre de </w:t>
      </w:r>
      <w:r>
        <w:t>2016</w:t>
      </w:r>
      <w:r w:rsidRPr="005D312A">
        <w:t>,</w:t>
      </w:r>
      <w:r>
        <w:t xml:space="preserve"> el </w:t>
      </w:r>
      <w:r w:rsidR="004A41EF">
        <w:t>38.0</w:t>
      </w:r>
      <w:r>
        <w:t xml:space="preserve"> </w:t>
      </w:r>
      <w:r w:rsidRPr="005D312A">
        <w:t xml:space="preserve"> por ciento de las compras de abarrotes comestibles del Programa que se abastecieron en las tiendas DICONSA correspondieron a alimentos enriquecidos con vitaminas y/o minerales y/o proteínas. </w:t>
      </w:r>
    </w:p>
    <w:p w14:paraId="44630F15" w14:textId="77777777" w:rsidR="003D5030" w:rsidRPr="005D312A" w:rsidRDefault="003D5030" w:rsidP="00E15F70">
      <w:pPr>
        <w:pStyle w:val="04TextoN"/>
      </w:pPr>
    </w:p>
    <w:p w14:paraId="2746691B" w14:textId="407C0C2D" w:rsidR="00AB2690" w:rsidRDefault="00AB2690" w:rsidP="00E15F70">
      <w:pPr>
        <w:pStyle w:val="04TextoN"/>
      </w:pPr>
      <w:r w:rsidRPr="005D312A">
        <w:t xml:space="preserve">DICONSA comercializa la harina de maíz de marca propia enriquecida con proteínas, vitaminas y minerales y cuyo precio de venta al público en las comunidades rurales significó en promedio un ahorro para </w:t>
      </w:r>
      <w:r>
        <w:t>las personas beneficiarias</w:t>
      </w:r>
      <w:r w:rsidRPr="005D312A">
        <w:t xml:space="preserve"> del </w:t>
      </w:r>
      <w:r w:rsidR="004A41EF">
        <w:t>39.9</w:t>
      </w:r>
      <w:r w:rsidR="002C49B9">
        <w:t xml:space="preserve"> </w:t>
      </w:r>
      <w:r w:rsidRPr="005D312A">
        <w:t xml:space="preserve">por ciento, ello en comparación con los precios de las marcas comerciales de harina de maíz. </w:t>
      </w:r>
    </w:p>
    <w:p w14:paraId="533AE76E" w14:textId="77777777" w:rsidR="00242E2F" w:rsidRPr="005D312A" w:rsidRDefault="00242E2F" w:rsidP="00E15F70">
      <w:pPr>
        <w:pStyle w:val="04TextoN"/>
      </w:pPr>
    </w:p>
    <w:p w14:paraId="15CD50C3" w14:textId="77777777" w:rsidR="00AB2690" w:rsidRDefault="00AB2690" w:rsidP="00E15F70">
      <w:pPr>
        <w:pStyle w:val="04TextoN"/>
      </w:pPr>
      <w:r w:rsidRPr="005D312A">
        <w:t>Asimismo, DICONSA oferta otros productos de marca propia como</w:t>
      </w:r>
      <w:r w:rsidR="004A41EF">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14:paraId="00A00E9A" w14:textId="77777777" w:rsidR="00242E2F" w:rsidRPr="005D312A" w:rsidRDefault="00242E2F" w:rsidP="00E15F70">
      <w:pPr>
        <w:pStyle w:val="04TextoN"/>
      </w:pPr>
    </w:p>
    <w:p w14:paraId="175CE18B" w14:textId="77777777" w:rsidR="00AB2690" w:rsidRPr="009E54E7" w:rsidRDefault="00AB2690" w:rsidP="004D6C8B">
      <w:pPr>
        <w:pStyle w:val="05Vieta01"/>
      </w:pPr>
      <w:r w:rsidRPr="007D514B">
        <w:t xml:space="preserve">La formulación de la harina de maíz marca propia fue elaborada y aprobada por el Instituto Nacional </w:t>
      </w:r>
      <w:r w:rsidRPr="009E54E7">
        <w:t xml:space="preserve">de Ciencias Médicas y Nutrición “Salvador Zubirán” y </w:t>
      </w:r>
      <w:r w:rsidR="00D877FE">
        <w:t>(</w:t>
      </w:r>
      <w:r w:rsidRPr="009E54E7">
        <w:t>contiene ácido fólico, hierro, zinc, vitamina “A” y harina de soya</w:t>
      </w:r>
      <w:r w:rsidR="00D877FE">
        <w:t>)</w:t>
      </w:r>
      <w:r w:rsidRPr="009E54E7">
        <w:t xml:space="preserve">. </w:t>
      </w:r>
    </w:p>
    <w:p w14:paraId="614562CB" w14:textId="77777777" w:rsidR="00AB2690" w:rsidRPr="009E54E7" w:rsidRDefault="00AB2690" w:rsidP="004D6C8B">
      <w:pPr>
        <w:pStyle w:val="05Vieta01"/>
      </w:pPr>
      <w:r w:rsidRPr="009E54E7">
        <w:t xml:space="preserve">Contribuye a disminuir la anemia y la desnutrición en los niños. </w:t>
      </w:r>
    </w:p>
    <w:p w14:paraId="3DEBEE29" w14:textId="77777777" w:rsidR="00AB2690" w:rsidRPr="009E54E7" w:rsidRDefault="00AB2690" w:rsidP="004D6C8B">
      <w:pPr>
        <w:pStyle w:val="05Vieta01"/>
      </w:pPr>
      <w:r w:rsidRPr="009E54E7">
        <w:t>Disminuye la propensión a las enfermedades y al mismo tiempo fortalece a las mujeres que se encuentran embarazadas o en la etapa de lactancia.</w:t>
      </w:r>
    </w:p>
    <w:p w14:paraId="1F1C65FA" w14:textId="77777777" w:rsidR="00AB2690" w:rsidRPr="009E54E7" w:rsidRDefault="00AB2690" w:rsidP="004D6C8B">
      <w:pPr>
        <w:pStyle w:val="05Vieta01"/>
      </w:pPr>
      <w:r w:rsidRPr="009E54E7">
        <w:t xml:space="preserve">Con la venta de este producto se favorece el mejoramiento nutricional de la población rural que atiende DICONSA. </w:t>
      </w:r>
    </w:p>
    <w:p w14:paraId="1F80DB73" w14:textId="2EDB4C59" w:rsidR="00AB2690" w:rsidRDefault="00AB2690" w:rsidP="00E15F70">
      <w:pPr>
        <w:pStyle w:val="04TextoN"/>
      </w:pPr>
      <w:r w:rsidRPr="005D312A">
        <w:t xml:space="preserve">En el periodo </w:t>
      </w:r>
      <w:r w:rsidR="00B176CA">
        <w:t>abril</w:t>
      </w:r>
      <w:r w:rsidRPr="005D312A">
        <w:t xml:space="preserve">- </w:t>
      </w:r>
      <w:r w:rsidR="00B176CA">
        <w:t>junio</w:t>
      </w:r>
      <w:r>
        <w:t xml:space="preserve">  de 2016 </w:t>
      </w:r>
      <w:r w:rsidRPr="005D312A">
        <w:t xml:space="preserve">la venta de harina de maíz de las diferentes marcas ofrecidas en las tiendas DICONSA fue de  </w:t>
      </w:r>
      <w:r w:rsidR="004A41EF">
        <w:t xml:space="preserve">31,406 </w:t>
      </w:r>
      <w:r w:rsidRPr="005D312A">
        <w:t xml:space="preserve">toneladas; de las cuales la participación de la harina marca propia Sedesol-Diconsa fue de </w:t>
      </w:r>
      <w:r w:rsidR="004A41EF">
        <w:t>15,045</w:t>
      </w:r>
      <w:r w:rsidRPr="005D312A">
        <w:t xml:space="preserve"> toneladas, lo que representó el </w:t>
      </w:r>
      <w:r>
        <w:t xml:space="preserve"> </w:t>
      </w:r>
      <w:r w:rsidR="004A41EF">
        <w:t xml:space="preserve"> 47.9</w:t>
      </w:r>
      <w:r>
        <w:t xml:space="preserve"> </w:t>
      </w:r>
      <w:r w:rsidRPr="005D312A">
        <w:t xml:space="preserve">por ciento de dichas ventas. </w:t>
      </w:r>
    </w:p>
    <w:p w14:paraId="2D6F8406" w14:textId="77777777" w:rsidR="00242E2F" w:rsidRPr="005D312A" w:rsidRDefault="00242E2F" w:rsidP="00E15F70">
      <w:pPr>
        <w:pStyle w:val="04TextoN"/>
      </w:pPr>
    </w:p>
    <w:p w14:paraId="2A28AB54" w14:textId="705B0BF4" w:rsidR="00AB2690" w:rsidRPr="005D312A" w:rsidRDefault="00AB2690" w:rsidP="00E15F70">
      <w:pPr>
        <w:pStyle w:val="04TextoN"/>
      </w:pPr>
      <w:r w:rsidRPr="005D312A">
        <w:t>Asimismo, se</w:t>
      </w:r>
      <w:r>
        <w:t xml:space="preserve"> continúa</w:t>
      </w:r>
      <w:r w:rsidRPr="005D312A">
        <w:t xml:space="preserve"> comercializa</w:t>
      </w:r>
      <w:r>
        <w:t>ndo</w:t>
      </w:r>
      <w:r w:rsidRPr="005D312A">
        <w:t xml:space="preserve"> en las tiendas comunitarias la pasta para sopa fortificada de marca propia, también formulada por el Instituto Nacional de Ciencias Médicas y Nutrición “Salvador Zubirán”. Este producto está enriquecido con ácido fólico, vitaminas, minerales como zinc, hierro y proteína de soya. Su participación en las ventas</w:t>
      </w:r>
      <w:r w:rsidR="00242E2F">
        <w:t xml:space="preserve"> de abril</w:t>
      </w:r>
      <w:r w:rsidRPr="005D312A">
        <w:t xml:space="preserve"> a </w:t>
      </w:r>
      <w:r w:rsidR="00B176CA">
        <w:t>junio</w:t>
      </w:r>
      <w:r w:rsidRPr="005D312A">
        <w:t xml:space="preserve"> de</w:t>
      </w:r>
      <w:r>
        <w:t xml:space="preserve"> 2016 </w:t>
      </w:r>
      <w:r w:rsidRPr="005D312A">
        <w:t xml:space="preserve">fue de </w:t>
      </w:r>
      <w:r w:rsidR="004A41EF">
        <w:t xml:space="preserve"> 21.3</w:t>
      </w:r>
      <w:r>
        <w:t xml:space="preserve"> </w:t>
      </w:r>
      <w:r w:rsidRPr="005D312A">
        <w:t>por ciento, es decir</w:t>
      </w:r>
      <w:r>
        <w:t xml:space="preserve"> </w:t>
      </w:r>
      <w:r w:rsidR="004A41EF">
        <w:t>1,113</w:t>
      </w:r>
      <w:r w:rsidRPr="005D312A">
        <w:t xml:space="preserve"> toneladas de las </w:t>
      </w:r>
      <w:r w:rsidR="004A41EF">
        <w:t>5,225</w:t>
      </w:r>
      <w:r>
        <w:t xml:space="preserve"> </w:t>
      </w:r>
      <w:r w:rsidRPr="005D312A">
        <w:t xml:space="preserve"> toneladas vendidas de pasta para sopa.</w:t>
      </w:r>
    </w:p>
    <w:p w14:paraId="7541847D" w14:textId="797C5F7F" w:rsidR="00AB2690" w:rsidRDefault="00AB2690" w:rsidP="00E15F70">
      <w:pPr>
        <w:pStyle w:val="04TextoN"/>
      </w:pPr>
      <w:r w:rsidRPr="005D312A">
        <w:lastRenderedPageBreak/>
        <w:t xml:space="preserve">En lo que respecta al aceite comestible puro de soya al cien por ciento, 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 Las ventas de dicho producto a </w:t>
      </w:r>
      <w:r>
        <w:t xml:space="preserve"> </w:t>
      </w:r>
      <w:r w:rsidR="00B176CA">
        <w:t>junio</w:t>
      </w:r>
      <w:r>
        <w:t xml:space="preserve"> de 2016</w:t>
      </w:r>
      <w:r w:rsidRPr="005D312A">
        <w:t xml:space="preserve"> representaron el </w:t>
      </w:r>
      <w:r w:rsidR="00242E2F" w:rsidRPr="00242E2F">
        <w:t>22</w:t>
      </w:r>
      <w:r w:rsidR="00242E2F">
        <w:t>.7</w:t>
      </w:r>
      <w:r>
        <w:t xml:space="preserve"> </w:t>
      </w:r>
      <w:r w:rsidRPr="005D312A">
        <w:t xml:space="preserve"> por ciento con respecto a las ventas totales, es decir se comercializaron </w:t>
      </w:r>
      <w:r w:rsidR="00AC7A77">
        <w:t xml:space="preserve">6,618 toneladas </w:t>
      </w:r>
      <w:r w:rsidRPr="005D312A">
        <w:t>de las</w:t>
      </w:r>
      <w:r>
        <w:t xml:space="preserve"> </w:t>
      </w:r>
      <w:r w:rsidR="00A44C16">
        <w:t xml:space="preserve"> 29,139</w:t>
      </w:r>
      <w:r>
        <w:t xml:space="preserve"> </w:t>
      </w:r>
      <w:r w:rsidRPr="005D312A">
        <w:t xml:space="preserve"> piezas vendidas de este producto por DICONSA.</w:t>
      </w:r>
    </w:p>
    <w:p w14:paraId="6D849A7B" w14:textId="77777777" w:rsidR="00242E2F" w:rsidRPr="005D312A" w:rsidRDefault="00242E2F" w:rsidP="00E15F70">
      <w:pPr>
        <w:pStyle w:val="04TextoN"/>
      </w:pPr>
    </w:p>
    <w:p w14:paraId="13275041" w14:textId="77777777" w:rsidR="00AB2690" w:rsidRPr="005D312A" w:rsidRDefault="00AB2690" w:rsidP="00E15F70">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14:paraId="663E92EC" w14:textId="77777777" w:rsidR="00AB2690" w:rsidRPr="008B506E" w:rsidRDefault="00AB2690" w:rsidP="001D146E">
      <w:pPr>
        <w:pStyle w:val="03bSubprogra"/>
      </w:pPr>
      <w:r w:rsidRPr="008B506E">
        <w:t>Programa Emergente de Compra y Abasto de Huevo</w:t>
      </w:r>
    </w:p>
    <w:p w14:paraId="09974240" w14:textId="77777777" w:rsidR="00AB2690" w:rsidRDefault="00AB2690" w:rsidP="00E15F70">
      <w:pPr>
        <w:pStyle w:val="04TextoN"/>
      </w:pPr>
      <w:r>
        <w:t xml:space="preserve">A </w:t>
      </w:r>
      <w:r w:rsidRPr="008B506E">
        <w:t xml:space="preserve">partir de abril de 2014 </w:t>
      </w:r>
      <w:r>
        <w:t>fue incorporado el huevo</w:t>
      </w:r>
      <w:r w:rsidRPr="008B506E">
        <w:t xml:space="preserve"> como el producto 14 del Programa Esquema de Apoyos Sin Hambre, con lo que se mejor</w:t>
      </w:r>
      <w:r>
        <w:t>ó</w:t>
      </w:r>
      <w:r w:rsidRPr="008B506E">
        <w:t xml:space="preserve"> la calidad y se increment</w:t>
      </w:r>
      <w:r>
        <w:t>ó</w:t>
      </w:r>
      <w:r w:rsidRPr="008B506E">
        <w:t xml:space="preserve"> la variedad de los alimentos que consumen las familias beneficiadas.</w:t>
      </w:r>
    </w:p>
    <w:p w14:paraId="0AD554EA" w14:textId="77777777" w:rsidR="00242E2F" w:rsidRPr="008B506E" w:rsidRDefault="00242E2F" w:rsidP="00E15F70">
      <w:pPr>
        <w:pStyle w:val="04TextoN"/>
      </w:pPr>
    </w:p>
    <w:p w14:paraId="3527494F" w14:textId="3D22DB71" w:rsidR="00AB2690" w:rsidRDefault="00AB2690" w:rsidP="00E15F70">
      <w:pPr>
        <w:pStyle w:val="04TextoN"/>
      </w:pPr>
      <w:r w:rsidRPr="008B506E">
        <w:t xml:space="preserve">De </w:t>
      </w:r>
      <w:r w:rsidR="00242E2F">
        <w:t>abril</w:t>
      </w:r>
      <w:r w:rsidR="00242E2F" w:rsidRPr="008B506E">
        <w:t xml:space="preserve"> </w:t>
      </w:r>
      <w:r w:rsidRPr="008B506E">
        <w:t xml:space="preserve">a </w:t>
      </w:r>
      <w:r w:rsidR="00B176CA">
        <w:t>junio</w:t>
      </w:r>
      <w:r>
        <w:t xml:space="preserve">  de 2016 </w:t>
      </w:r>
      <w:r w:rsidRPr="008B506E">
        <w:t xml:space="preserve">DICONSA puso a la venta </w:t>
      </w:r>
      <w:r>
        <w:t xml:space="preserve"> </w:t>
      </w:r>
      <w:r w:rsidR="00A44C16">
        <w:t xml:space="preserve"> 76.7</w:t>
      </w:r>
      <w:r>
        <w:t xml:space="preserve">  millones de</w:t>
      </w:r>
      <w:r w:rsidRPr="008B506E">
        <w:t xml:space="preserve"> piezas de huevo por un monto de </w:t>
      </w:r>
      <w:r w:rsidR="00A44C16">
        <w:t>129.0</w:t>
      </w:r>
      <w:r w:rsidRPr="008B506E">
        <w:t xml:space="preserve"> millones de pesos</w:t>
      </w:r>
      <w:r>
        <w:t>.</w:t>
      </w:r>
      <w:r w:rsidRPr="008B506E">
        <w:t xml:space="preserve"> </w:t>
      </w:r>
    </w:p>
    <w:p w14:paraId="3F342D4C" w14:textId="77777777" w:rsidR="00AB2690" w:rsidRPr="008B506E" w:rsidRDefault="00AB2690" w:rsidP="001D146E">
      <w:pPr>
        <w:pStyle w:val="03bSubprogra"/>
      </w:pPr>
      <w:r w:rsidRPr="008B506E">
        <w:t>Oportunidad en el surtimiento por parte de los almacenes rurales</w:t>
      </w:r>
    </w:p>
    <w:p w14:paraId="4FBA8F08" w14:textId="30E71F54" w:rsidR="00AB2690" w:rsidRDefault="00AB2690" w:rsidP="00E15F70">
      <w:pPr>
        <w:pStyle w:val="04TextoN"/>
        <w:rPr>
          <w:rFonts w:eastAsiaTheme="minorHAnsi"/>
          <w:lang w:val="es-ES" w:eastAsia="en-US"/>
        </w:rPr>
      </w:pPr>
      <w:r w:rsidRPr="008B506E">
        <w:rPr>
          <w:rFonts w:eastAsiaTheme="minorHAnsi"/>
          <w:lang w:val="es-ES" w:eastAsia="en-US"/>
        </w:rPr>
        <w:t xml:space="preserve">Este indicador mide la oportunidad con la que se realiza el surtimiento en su día respecto al número de pedidos realizados por las tiendas y tiene una periodicidad semestral. </w:t>
      </w:r>
      <w:r w:rsidRPr="008B506E">
        <w:rPr>
          <w:rFonts w:eastAsia="Calibri"/>
          <w:lang w:val="es-ES" w:eastAsia="en-US"/>
        </w:rPr>
        <w:t xml:space="preserve">A </w:t>
      </w:r>
      <w:r w:rsidR="00B176CA">
        <w:rPr>
          <w:rFonts w:eastAsia="Calibri"/>
          <w:lang w:val="es-ES" w:eastAsia="en-US"/>
        </w:rPr>
        <w:t>junio</w:t>
      </w:r>
      <w:r w:rsidRPr="0040479D">
        <w:rPr>
          <w:rFonts w:eastAsia="Calibri"/>
          <w:lang w:val="es-ES" w:eastAsia="en-US"/>
        </w:rPr>
        <w:t xml:space="preserve"> de 2016 </w:t>
      </w:r>
      <w:r w:rsidRPr="0040479D">
        <w:rPr>
          <w:rFonts w:eastAsiaTheme="minorHAnsi"/>
          <w:lang w:val="es-ES" w:eastAsia="en-US"/>
        </w:rPr>
        <w:t xml:space="preserve">se registra un </w:t>
      </w:r>
      <w:r w:rsidR="00242E2F">
        <w:rPr>
          <w:rFonts w:eastAsiaTheme="minorHAnsi"/>
          <w:lang w:val="es-ES" w:eastAsia="en-US"/>
        </w:rPr>
        <w:t>4</w:t>
      </w:r>
      <w:r w:rsidR="00242E2F" w:rsidRPr="0040479D">
        <w:rPr>
          <w:rFonts w:eastAsiaTheme="minorHAnsi"/>
          <w:lang w:val="es-ES" w:eastAsia="en-US"/>
        </w:rPr>
        <w:t xml:space="preserve"> </w:t>
      </w:r>
      <w:r w:rsidRPr="0040479D">
        <w:rPr>
          <w:rFonts w:eastAsiaTheme="minorHAnsi"/>
          <w:lang w:val="es-ES" w:eastAsia="en-US"/>
        </w:rPr>
        <w:t>por ciento de oportunidad en el surtimiento.</w:t>
      </w:r>
    </w:p>
    <w:p w14:paraId="430DF841" w14:textId="77777777" w:rsidR="00242E2F" w:rsidRPr="008B506E" w:rsidRDefault="00242E2F" w:rsidP="00E15F70">
      <w:pPr>
        <w:pStyle w:val="04TextoN"/>
        <w:rPr>
          <w:rFonts w:eastAsiaTheme="minorHAnsi"/>
          <w:lang w:val="es-ES" w:eastAsia="en-US"/>
        </w:rPr>
      </w:pPr>
    </w:p>
    <w:p w14:paraId="09F9A0FF" w14:textId="1EB6B06D" w:rsidR="00AB2690" w:rsidRPr="008B506E" w:rsidRDefault="00AB2690" w:rsidP="008E6328">
      <w:pPr>
        <w:pStyle w:val="08Titabla3errenglon"/>
        <w:rPr>
          <w:rFonts w:asciiTheme="minorHAnsi" w:hAnsiTheme="minorHAnsi"/>
        </w:rPr>
      </w:pPr>
      <w:r w:rsidRPr="008B506E">
        <w:t>NÚMERO DE TIENDAS POR ENTIDAD FEDERATIVA A</w:t>
      </w:r>
      <w:r w:rsidRPr="008B506E">
        <w:br/>
      </w:r>
      <w:r>
        <w:t xml:space="preserve"> </w:t>
      </w:r>
      <w:r w:rsidR="00B176CA">
        <w:t>junio</w:t>
      </w:r>
      <w:r>
        <w:t xml:space="preserve"> 2016</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939"/>
        <w:gridCol w:w="2039"/>
        <w:gridCol w:w="2460"/>
      </w:tblGrid>
      <w:tr w:rsidR="00AB2690" w:rsidRPr="001E3D7F" w14:paraId="2933D1BC" w14:textId="77777777" w:rsidTr="00AB2690">
        <w:trPr>
          <w:trHeight w:val="288"/>
          <w:tblHeader/>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14:paraId="48A1FFC6" w14:textId="77777777" w:rsidR="00AB2690" w:rsidRPr="001E3D7F" w:rsidRDefault="00AB2690" w:rsidP="00242E2F">
            <w:pPr>
              <w:spacing w:before="60" w:after="60" w:line="200" w:lineRule="exact"/>
              <w:jc w:val="both"/>
              <w:rPr>
                <w:rFonts w:ascii="Soberana Sans" w:hAnsi="Soberana Sans"/>
                <w:color w:val="FFFFFF" w:themeColor="background1"/>
                <w:sz w:val="20"/>
                <w:szCs w:val="20"/>
              </w:rPr>
            </w:pPr>
            <w:r w:rsidRPr="001E3D7F">
              <w:rPr>
                <w:rFonts w:ascii="Soberana Sans" w:hAnsi="Soberana Sans"/>
                <w:color w:val="FFFFFF" w:themeColor="background1"/>
                <w:sz w:val="20"/>
                <w:szCs w:val="20"/>
              </w:rPr>
              <w:t>Estado</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14:paraId="09DE1E0F" w14:textId="77777777" w:rsidR="00AB2690" w:rsidRPr="001E3D7F" w:rsidRDefault="00AB2690" w:rsidP="00242E2F">
            <w:pPr>
              <w:spacing w:before="60" w:after="60" w:line="200" w:lineRule="exact"/>
              <w:jc w:val="both"/>
              <w:rPr>
                <w:rFonts w:ascii="Soberana Sans" w:hAnsi="Soberana Sans"/>
                <w:color w:val="FFFFFF" w:themeColor="background1"/>
                <w:sz w:val="20"/>
                <w:szCs w:val="20"/>
              </w:rPr>
            </w:pPr>
            <w:r w:rsidRPr="001E3D7F">
              <w:rPr>
                <w:rFonts w:ascii="Soberana Sans" w:hAnsi="Soberana Sans"/>
                <w:color w:val="FFFFFF" w:themeColor="background1"/>
                <w:sz w:val="20"/>
                <w:szCs w:val="20"/>
              </w:rPr>
              <w:t>Tiendas</w:t>
            </w:r>
          </w:p>
        </w:tc>
      </w:tr>
      <w:tr w:rsidR="00AB2690" w:rsidRPr="009B390F" w14:paraId="6FBEFFC3" w14:textId="77777777" w:rsidTr="00013B9F">
        <w:trPr>
          <w:trHeight w:val="199"/>
          <w:jc w:val="center"/>
        </w:trPr>
        <w:tc>
          <w:tcPr>
            <w:tcW w:w="939" w:type="dxa"/>
            <w:tcBorders>
              <w:top w:val="single" w:sz="2" w:space="0" w:color="FFFFFF" w:themeColor="background1"/>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401DA2F"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1</w:t>
            </w:r>
          </w:p>
        </w:tc>
        <w:tc>
          <w:tcPr>
            <w:tcW w:w="2039" w:type="dxa"/>
            <w:tcBorders>
              <w:top w:val="single" w:sz="2" w:space="0" w:color="FFFFFF" w:themeColor="background1"/>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61C2275"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Aguascalientes</w:t>
            </w:r>
          </w:p>
        </w:tc>
        <w:tc>
          <w:tcPr>
            <w:tcW w:w="24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0628CC3" w14:textId="11F7107A"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41</w:t>
            </w:r>
          </w:p>
        </w:tc>
      </w:tr>
      <w:tr w:rsidR="00AB2690" w:rsidRPr="009B390F" w14:paraId="6DC9D0AA" w14:textId="77777777" w:rsidTr="00013B9F">
        <w:trPr>
          <w:trHeight w:val="205"/>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D66BD66"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97CB8B6"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Baja california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0C702FA" w14:textId="5719D026"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148</w:t>
            </w:r>
          </w:p>
        </w:tc>
      </w:tr>
      <w:tr w:rsidR="00AB2690" w:rsidRPr="009B390F" w14:paraId="5A446D19" w14:textId="77777777" w:rsidTr="00013B9F">
        <w:trPr>
          <w:trHeight w:val="211"/>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256EB2A"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B8894BC"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Baja california Sur</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1BEA81F" w14:textId="7D35B9EE" w:rsidR="00AB2690" w:rsidRPr="009B390F" w:rsidRDefault="00703F60" w:rsidP="00242E2F">
            <w:pPr>
              <w:spacing w:before="60" w:after="60" w:line="200" w:lineRule="exact"/>
              <w:jc w:val="both"/>
              <w:rPr>
                <w:rFonts w:ascii="Soberana Sans" w:hAnsi="Soberana Sans"/>
                <w:sz w:val="20"/>
                <w:szCs w:val="20"/>
              </w:rPr>
            </w:pPr>
            <w:r>
              <w:rPr>
                <w:rFonts w:ascii="Soberana Sans" w:hAnsi="Soberana Sans"/>
                <w:sz w:val="20"/>
                <w:szCs w:val="20"/>
              </w:rPr>
              <w:t xml:space="preserve"> 199</w:t>
            </w:r>
          </w:p>
        </w:tc>
      </w:tr>
      <w:tr w:rsidR="00AB2690" w:rsidRPr="009B390F" w14:paraId="48DE23E2" w14:textId="77777777" w:rsidTr="00013B9F">
        <w:trPr>
          <w:trHeight w:val="216"/>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E1A4EFF"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2554A3B"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Campeche</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D0D78C0" w14:textId="3F3A43CD"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421</w:t>
            </w:r>
          </w:p>
        </w:tc>
      </w:tr>
      <w:tr w:rsidR="00AB2690" w:rsidRPr="009B390F" w14:paraId="1D402FEF" w14:textId="77777777" w:rsidTr="00013B9F">
        <w:trPr>
          <w:trHeight w:val="222"/>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D136F8B"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DAAE430"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Coahuila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000E438" w14:textId="77777777"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727</w:t>
            </w:r>
          </w:p>
        </w:tc>
      </w:tr>
      <w:tr w:rsidR="00AB2690" w:rsidRPr="009B390F" w14:paraId="55C20D8F"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27B9367"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9D2BD5F"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Colima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4B7AF04" w14:textId="3E4871E8"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89</w:t>
            </w:r>
          </w:p>
        </w:tc>
      </w:tr>
      <w:tr w:rsidR="00AB2690" w:rsidRPr="009B390F" w14:paraId="2E1539B9"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08F1060"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B73FC27"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Chiapas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B9D56BD" w14:textId="2169E858" w:rsidR="00AB2690" w:rsidRPr="009B390F" w:rsidRDefault="00703F60" w:rsidP="00242E2F">
            <w:pPr>
              <w:spacing w:before="60" w:after="60" w:line="200" w:lineRule="exact"/>
              <w:jc w:val="both"/>
              <w:rPr>
                <w:rFonts w:ascii="Soberana Sans" w:hAnsi="Soberana Sans"/>
                <w:sz w:val="20"/>
                <w:szCs w:val="20"/>
              </w:rPr>
            </w:pPr>
            <w:r>
              <w:rPr>
                <w:rFonts w:ascii="Soberana Sans" w:hAnsi="Soberana Sans"/>
                <w:sz w:val="20"/>
                <w:szCs w:val="20"/>
              </w:rPr>
              <w:t xml:space="preserve"> 2,082</w:t>
            </w:r>
          </w:p>
        </w:tc>
      </w:tr>
      <w:tr w:rsidR="00AB2690" w:rsidRPr="009B390F" w14:paraId="12ABD3BA"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F54365C"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CB6648D"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Chihuahua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C3C5C3F" w14:textId="57BBF77B" w:rsidR="00AB2690" w:rsidRPr="009B390F" w:rsidRDefault="00AB2690" w:rsidP="00242E2F">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784</w:t>
            </w:r>
          </w:p>
        </w:tc>
      </w:tr>
      <w:tr w:rsidR="00AB2690" w:rsidRPr="009B390F" w14:paraId="1E6EE66E"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4E63D31" w14:textId="77777777" w:rsidR="00AB2690" w:rsidRPr="009B390F" w:rsidRDefault="00AB2690" w:rsidP="00242E2F">
            <w:pPr>
              <w:spacing w:before="60" w:after="60" w:line="200" w:lineRule="exact"/>
              <w:jc w:val="both"/>
              <w:rPr>
                <w:rFonts w:ascii="Soberana Sans" w:hAnsi="Soberana Sans"/>
                <w:sz w:val="20"/>
                <w:szCs w:val="20"/>
              </w:rPr>
            </w:pPr>
            <w:r w:rsidRPr="009B390F">
              <w:rPr>
                <w:rFonts w:ascii="Soberana Sans" w:hAnsi="Soberana Sans"/>
                <w:sz w:val="20"/>
                <w:szCs w:val="20"/>
              </w:rPr>
              <w:t>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FC66A99" w14:textId="3445BDF1" w:rsidR="00AB2690" w:rsidRPr="009B390F" w:rsidRDefault="00216F62" w:rsidP="00242E2F">
            <w:pPr>
              <w:spacing w:before="60" w:after="60" w:line="200" w:lineRule="exact"/>
              <w:jc w:val="both"/>
              <w:rPr>
                <w:rFonts w:ascii="Soberana Sans" w:hAnsi="Soberana Sans"/>
                <w:sz w:val="20"/>
                <w:szCs w:val="20"/>
              </w:rPr>
            </w:pPr>
            <w:r>
              <w:rPr>
                <w:rFonts w:ascii="Soberana Sans" w:hAnsi="Soberana Sans"/>
                <w:sz w:val="20"/>
                <w:szCs w:val="20"/>
              </w:rPr>
              <w:t>Ciudad de México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9F45BB5" w14:textId="785874C9" w:rsidR="00AB2690" w:rsidRPr="009B390F" w:rsidRDefault="00703F60" w:rsidP="00242E2F">
            <w:pPr>
              <w:spacing w:before="60" w:after="60" w:line="200" w:lineRule="exact"/>
              <w:jc w:val="both"/>
              <w:rPr>
                <w:rFonts w:ascii="Soberana Sans" w:hAnsi="Soberana Sans"/>
                <w:sz w:val="20"/>
                <w:szCs w:val="20"/>
              </w:rPr>
            </w:pPr>
            <w:r>
              <w:rPr>
                <w:rFonts w:ascii="Soberana Sans" w:hAnsi="Soberana Sans"/>
                <w:sz w:val="20"/>
                <w:szCs w:val="20"/>
              </w:rPr>
              <w:t xml:space="preserve"> 16</w:t>
            </w:r>
          </w:p>
        </w:tc>
      </w:tr>
      <w:tr w:rsidR="00AB2690" w:rsidRPr="009B390F" w14:paraId="75EFDA87"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F8ABBDE"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855E614"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Durango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02684A1D" w14:textId="7227B64B"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913</w:t>
            </w:r>
          </w:p>
        </w:tc>
      </w:tr>
      <w:tr w:rsidR="00AB2690" w:rsidRPr="009B390F" w14:paraId="6D357E88"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D9F5C64"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lastRenderedPageBreak/>
              <w:t>11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5A82FBC"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Guanajuato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03C1D1C" w14:textId="38EE2C16"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1,040</w:t>
            </w:r>
          </w:p>
        </w:tc>
      </w:tr>
      <w:tr w:rsidR="00AB2690" w:rsidRPr="009B390F" w14:paraId="59F79C3A"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8440C8F"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5A2AC2F"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Guerrero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CB43F91" w14:textId="2A4DA078" w:rsidR="00AB2690" w:rsidRPr="009B390F" w:rsidRDefault="00703F60" w:rsidP="00584203">
            <w:pPr>
              <w:spacing w:before="60" w:after="60" w:line="200" w:lineRule="exact"/>
              <w:jc w:val="both"/>
              <w:rPr>
                <w:rFonts w:ascii="Soberana Sans" w:hAnsi="Soberana Sans"/>
                <w:sz w:val="20"/>
                <w:szCs w:val="20"/>
              </w:rPr>
            </w:pPr>
            <w:r>
              <w:rPr>
                <w:rFonts w:ascii="Soberana Sans" w:hAnsi="Soberana Sans"/>
                <w:sz w:val="20"/>
                <w:szCs w:val="20"/>
              </w:rPr>
              <w:t xml:space="preserve"> 1,765</w:t>
            </w:r>
          </w:p>
        </w:tc>
      </w:tr>
      <w:tr w:rsidR="00AB2690" w:rsidRPr="009B390F" w14:paraId="6A1B888C"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B315555"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7EA365CE"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Hidalgo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D859E6C" w14:textId="0CBC2AEC" w:rsidR="00AB2690" w:rsidRPr="009B390F" w:rsidRDefault="00703F60" w:rsidP="00584203">
            <w:pPr>
              <w:spacing w:before="60" w:after="60" w:line="200" w:lineRule="exact"/>
              <w:jc w:val="both"/>
              <w:rPr>
                <w:rFonts w:ascii="Soberana Sans" w:hAnsi="Soberana Sans"/>
                <w:sz w:val="20"/>
                <w:szCs w:val="20"/>
              </w:rPr>
            </w:pPr>
            <w:r>
              <w:rPr>
                <w:rFonts w:ascii="Soberana Sans" w:hAnsi="Soberana Sans"/>
                <w:sz w:val="20"/>
                <w:szCs w:val="20"/>
              </w:rPr>
              <w:t xml:space="preserve"> 983</w:t>
            </w:r>
          </w:p>
        </w:tc>
      </w:tr>
      <w:tr w:rsidR="00AB2690" w:rsidRPr="009B390F" w14:paraId="4BE8ABAB"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D52519B"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A116C9F"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Jalisco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980C3EA" w14:textId="53745E86" w:rsidR="00AB2690" w:rsidRPr="009B390F" w:rsidRDefault="00703F60" w:rsidP="00584203">
            <w:pPr>
              <w:spacing w:before="60" w:after="60" w:line="200" w:lineRule="exact"/>
              <w:jc w:val="both"/>
              <w:rPr>
                <w:rFonts w:ascii="Soberana Sans" w:hAnsi="Soberana Sans"/>
                <w:sz w:val="20"/>
                <w:szCs w:val="20"/>
              </w:rPr>
            </w:pPr>
            <w:r>
              <w:rPr>
                <w:rFonts w:ascii="Soberana Sans" w:hAnsi="Soberana Sans"/>
                <w:sz w:val="20"/>
                <w:szCs w:val="20"/>
              </w:rPr>
              <w:t xml:space="preserve"> 660</w:t>
            </w:r>
          </w:p>
        </w:tc>
      </w:tr>
      <w:tr w:rsidR="00AB2690" w:rsidRPr="009B390F" w14:paraId="14FFDAA3"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80E99C9"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32E859E"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México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AC8D0D2" w14:textId="3717D480"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1,219</w:t>
            </w:r>
          </w:p>
        </w:tc>
      </w:tr>
      <w:tr w:rsidR="00AB2690" w:rsidRPr="009B390F" w14:paraId="0F0311BE"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36736A98"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4CD18B9"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 xml:space="preserve">Michoacán </w:t>
            </w:r>
            <w:r>
              <w:rPr>
                <w:rFonts w:ascii="Soberana Sans" w:hAnsi="Soberana Sans"/>
                <w:sz w:val="20"/>
                <w:szCs w:val="20"/>
              </w:rPr>
              <w:t>de Ocampo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4B3A19F8" w14:textId="60300626"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1,164</w:t>
            </w:r>
          </w:p>
        </w:tc>
      </w:tr>
      <w:tr w:rsidR="00AB2690" w:rsidRPr="009B390F" w14:paraId="21F30F66"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3CC66EA"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5394DE06"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Morelos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1165CCE" w14:textId="0CA8913C"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254</w:t>
            </w:r>
          </w:p>
        </w:tc>
      </w:tr>
      <w:tr w:rsidR="00AB2690" w:rsidRPr="009B390F" w14:paraId="7547EE23"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4A27741"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7C598C1"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Nayarit</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2822165" w14:textId="6572C6C7"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615</w:t>
            </w:r>
          </w:p>
        </w:tc>
      </w:tr>
      <w:tr w:rsidR="00AB2690" w:rsidRPr="009B390F" w14:paraId="7789B26C"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387BBBC"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19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93A016C"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Nuevo León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1557C2D" w14:textId="77777777"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661</w:t>
            </w:r>
          </w:p>
        </w:tc>
      </w:tr>
      <w:tr w:rsidR="00AB2690" w:rsidRPr="009B390F" w14:paraId="13B81BF6"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788EBE9C"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17335DBC"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Oaxaca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289FC0E7" w14:textId="47CB694A"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2,506</w:t>
            </w:r>
          </w:p>
        </w:tc>
      </w:tr>
      <w:tr w:rsidR="00AB2690" w:rsidRPr="009B390F" w14:paraId="4650C42F"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9156F22"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665518C2"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Puebla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9A3A729" w14:textId="692DE100"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1,410</w:t>
            </w:r>
          </w:p>
        </w:tc>
      </w:tr>
      <w:tr w:rsidR="00AB2690" w:rsidRPr="009B390F" w14:paraId="55C27E83"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23831552"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22</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76D5A0E2"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 xml:space="preserve">Querétaro </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C8A03D8" w14:textId="3006D606" w:rsidR="00AB2690" w:rsidRPr="009B390F" w:rsidRDefault="00703F60" w:rsidP="00584203">
            <w:pPr>
              <w:spacing w:before="60" w:after="60" w:line="200" w:lineRule="exact"/>
              <w:jc w:val="both"/>
              <w:rPr>
                <w:rFonts w:ascii="Soberana Sans" w:hAnsi="Soberana Sans"/>
                <w:sz w:val="20"/>
                <w:szCs w:val="20"/>
              </w:rPr>
            </w:pPr>
            <w:r>
              <w:rPr>
                <w:rFonts w:ascii="Soberana Sans" w:hAnsi="Soberana Sans"/>
                <w:sz w:val="20"/>
                <w:szCs w:val="20"/>
              </w:rPr>
              <w:t xml:space="preserve"> 418</w:t>
            </w:r>
          </w:p>
        </w:tc>
      </w:tr>
      <w:tr w:rsidR="00AB2690" w:rsidRPr="009B390F" w14:paraId="1E5E29DE"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217C49F9"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23</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82E9BE4"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Quintana Roo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F1F49C6" w14:textId="17495764"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381</w:t>
            </w:r>
          </w:p>
        </w:tc>
      </w:tr>
      <w:tr w:rsidR="00AB2690" w:rsidRPr="009B390F" w14:paraId="39E61F12"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D78E3B8"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24</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41C4DAEB"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San Luis Potosí</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80F3161" w14:textId="3CB397A0"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1,129</w:t>
            </w:r>
          </w:p>
        </w:tc>
      </w:tr>
      <w:tr w:rsidR="00AB2690" w:rsidRPr="009B390F" w14:paraId="0E7AA244"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4C42BE4B"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25</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78B2B66"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Sinaloa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710CADF6" w14:textId="77F3D117"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926</w:t>
            </w:r>
          </w:p>
        </w:tc>
      </w:tr>
      <w:tr w:rsidR="00AB2690" w:rsidRPr="009B390F" w14:paraId="18F41CE6"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11AFD3C3"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26</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215B9724"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Sonora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1C1F580" w14:textId="5564B03F"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518</w:t>
            </w:r>
          </w:p>
        </w:tc>
      </w:tr>
      <w:tr w:rsidR="00AB2690" w:rsidRPr="009B390F" w14:paraId="6FAD8308"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8055E85"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27</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10812A6"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Tabasco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DC02739" w14:textId="6CA2B078"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1,076</w:t>
            </w:r>
          </w:p>
        </w:tc>
      </w:tr>
      <w:tr w:rsidR="00AB2690" w:rsidRPr="009B390F" w14:paraId="14A49F23"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6E88B520"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28</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0D998A22"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Tamaulipas</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5654F76B" w14:textId="58831E80"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699</w:t>
            </w:r>
          </w:p>
        </w:tc>
      </w:tr>
      <w:tr w:rsidR="00AB2690" w:rsidRPr="009B390F" w14:paraId="55DD465E"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A79BE56"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29</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7B879AB1"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Tlaxcala</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1C467403" w14:textId="743B66A4"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251</w:t>
            </w:r>
          </w:p>
        </w:tc>
      </w:tr>
      <w:tr w:rsidR="00AB2690" w:rsidRPr="009B390F" w14:paraId="026F696B" w14:textId="77777777" w:rsidTr="00013B9F">
        <w:trPr>
          <w:trHeight w:val="170"/>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24E17598"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30</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7868FBD7"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Veracruz</w:t>
            </w:r>
            <w:r>
              <w:rPr>
                <w:rFonts w:ascii="Soberana Sans" w:hAnsi="Soberana Sans"/>
                <w:sz w:val="20"/>
                <w:szCs w:val="20"/>
              </w:rPr>
              <w:t xml:space="preserve"> de Ignacio</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6E926D13" w14:textId="3C27DBFD"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2</w:t>
            </w:r>
            <w:r w:rsidR="00690319">
              <w:rPr>
                <w:rFonts w:ascii="Soberana Sans" w:hAnsi="Soberana Sans"/>
                <w:sz w:val="20"/>
                <w:szCs w:val="20"/>
              </w:rPr>
              <w:t>,</w:t>
            </w:r>
            <w:r w:rsidR="00703F60">
              <w:rPr>
                <w:rFonts w:ascii="Soberana Sans" w:hAnsi="Soberana Sans"/>
                <w:sz w:val="20"/>
                <w:szCs w:val="20"/>
              </w:rPr>
              <w:t>616</w:t>
            </w:r>
          </w:p>
        </w:tc>
      </w:tr>
      <w:tr w:rsidR="00AB2690" w:rsidRPr="009B390F" w14:paraId="52F6296D" w14:textId="77777777" w:rsidTr="00013B9F">
        <w:trPr>
          <w:trHeight w:val="288"/>
          <w:jc w:val="center"/>
        </w:trPr>
        <w:tc>
          <w:tcPr>
            <w:tcW w:w="939" w:type="dxa"/>
            <w:tcBorders>
              <w:top w:val="single" w:sz="6" w:space="0" w:color="808080" w:themeColor="background1" w:themeShade="80"/>
              <w:left w:val="single" w:sz="2" w:space="0" w:color="808080" w:themeColor="background1" w:themeShade="80"/>
              <w:bottom w:val="single" w:sz="6" w:space="0" w:color="808080" w:themeColor="background1" w:themeShade="80"/>
              <w:right w:val="single" w:sz="6" w:space="0" w:color="808080" w:themeColor="background1" w:themeShade="80"/>
            </w:tcBorders>
            <w:noWrap/>
            <w:hideMark/>
          </w:tcPr>
          <w:p w14:paraId="072BD690"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31</w:t>
            </w:r>
          </w:p>
        </w:tc>
        <w:tc>
          <w:tcPr>
            <w:tcW w:w="20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noWrap/>
            <w:hideMark/>
          </w:tcPr>
          <w:p w14:paraId="37D2F7A1"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Yucatán</w:t>
            </w:r>
          </w:p>
        </w:tc>
        <w:tc>
          <w:tcPr>
            <w:tcW w:w="24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hideMark/>
          </w:tcPr>
          <w:p w14:paraId="3372B77E" w14:textId="156BBEAF"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664</w:t>
            </w:r>
          </w:p>
        </w:tc>
      </w:tr>
      <w:tr w:rsidR="00AB2690" w:rsidRPr="009B390F" w14:paraId="36DBFEEE" w14:textId="77777777" w:rsidTr="00013B9F">
        <w:trPr>
          <w:trHeight w:val="288"/>
          <w:jc w:val="center"/>
        </w:trPr>
        <w:tc>
          <w:tcPr>
            <w:tcW w:w="939" w:type="dxa"/>
            <w:tcBorders>
              <w:top w:val="single" w:sz="6" w:space="0" w:color="808080" w:themeColor="background1" w:themeShade="80"/>
              <w:left w:val="single" w:sz="2" w:space="0" w:color="808080" w:themeColor="background1" w:themeShade="80"/>
              <w:bottom w:val="single" w:sz="2" w:space="0" w:color="FFFFFF" w:themeColor="background1"/>
              <w:right w:val="single" w:sz="6" w:space="0" w:color="808080" w:themeColor="background1" w:themeShade="80"/>
            </w:tcBorders>
            <w:noWrap/>
            <w:hideMark/>
          </w:tcPr>
          <w:p w14:paraId="48A00D78"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32</w:t>
            </w:r>
          </w:p>
        </w:tc>
        <w:tc>
          <w:tcPr>
            <w:tcW w:w="2039" w:type="dxa"/>
            <w:tcBorders>
              <w:top w:val="single" w:sz="6" w:space="0" w:color="808080" w:themeColor="background1" w:themeShade="80"/>
              <w:left w:val="single" w:sz="6" w:space="0" w:color="808080" w:themeColor="background1" w:themeShade="80"/>
              <w:bottom w:val="single" w:sz="2" w:space="0" w:color="FFFFFF" w:themeColor="background1"/>
              <w:right w:val="single" w:sz="6" w:space="0" w:color="808080" w:themeColor="background1" w:themeShade="80"/>
            </w:tcBorders>
            <w:noWrap/>
            <w:hideMark/>
          </w:tcPr>
          <w:p w14:paraId="3F318A63" w14:textId="77777777"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Zacatecas</w:t>
            </w:r>
          </w:p>
        </w:tc>
        <w:tc>
          <w:tcPr>
            <w:tcW w:w="24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noWrap/>
            <w:hideMark/>
          </w:tcPr>
          <w:p w14:paraId="6A96D0FA" w14:textId="0A1FCB5A" w:rsidR="00AB2690" w:rsidRPr="009B390F" w:rsidRDefault="00AB2690" w:rsidP="00584203">
            <w:pPr>
              <w:spacing w:before="60" w:after="60" w:line="200" w:lineRule="exact"/>
              <w:jc w:val="both"/>
              <w:rPr>
                <w:rFonts w:ascii="Soberana Sans" w:hAnsi="Soberana Sans"/>
                <w:sz w:val="20"/>
                <w:szCs w:val="20"/>
              </w:rPr>
            </w:pPr>
            <w:r>
              <w:rPr>
                <w:rFonts w:ascii="Soberana Sans" w:hAnsi="Soberana Sans"/>
                <w:sz w:val="20"/>
                <w:szCs w:val="20"/>
              </w:rPr>
              <w:t xml:space="preserve"> </w:t>
            </w:r>
            <w:r w:rsidR="00703F60">
              <w:rPr>
                <w:rFonts w:ascii="Soberana Sans" w:hAnsi="Soberana Sans"/>
                <w:sz w:val="20"/>
                <w:szCs w:val="20"/>
              </w:rPr>
              <w:t xml:space="preserve"> 572</w:t>
            </w:r>
          </w:p>
        </w:tc>
      </w:tr>
      <w:tr w:rsidR="00AB2690" w:rsidRPr="001E3D7F" w14:paraId="7BB638D1" w14:textId="77777777" w:rsidTr="00013B9F">
        <w:trPr>
          <w:trHeight w:val="300"/>
          <w:jc w:val="center"/>
        </w:trPr>
        <w:tc>
          <w:tcPr>
            <w:tcW w:w="2978"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14:paraId="30CFD0D2" w14:textId="77777777" w:rsidR="00AB2690" w:rsidRPr="001E3D7F" w:rsidRDefault="00AB2690" w:rsidP="00584203">
            <w:pPr>
              <w:spacing w:before="60" w:after="60" w:line="200" w:lineRule="exact"/>
              <w:jc w:val="both"/>
              <w:rPr>
                <w:rFonts w:ascii="Soberana Sans" w:hAnsi="Soberana Sans"/>
                <w:color w:val="FFFFFF" w:themeColor="background1"/>
                <w:sz w:val="20"/>
                <w:szCs w:val="20"/>
              </w:rPr>
            </w:pPr>
            <w:r w:rsidRPr="001E3D7F">
              <w:rPr>
                <w:rFonts w:ascii="Soberana Sans" w:hAnsi="Soberana Sans"/>
                <w:color w:val="FFFFFF" w:themeColor="background1"/>
                <w:sz w:val="20"/>
                <w:szCs w:val="20"/>
              </w:rPr>
              <w:t>Total</w:t>
            </w:r>
          </w:p>
        </w:tc>
        <w:tc>
          <w:tcPr>
            <w:tcW w:w="24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hideMark/>
          </w:tcPr>
          <w:p w14:paraId="2F8AD265" w14:textId="05C3C6B8" w:rsidR="00AB2690" w:rsidRPr="001E3D7F" w:rsidRDefault="00703F60" w:rsidP="00584203">
            <w:pPr>
              <w:spacing w:before="60" w:after="60" w:line="200" w:lineRule="exact"/>
              <w:jc w:val="both"/>
              <w:rPr>
                <w:rFonts w:ascii="Soberana Sans" w:hAnsi="Soberana Sans"/>
                <w:color w:val="FFFFFF" w:themeColor="background1"/>
                <w:sz w:val="20"/>
                <w:szCs w:val="20"/>
              </w:rPr>
            </w:pPr>
            <w:r>
              <w:rPr>
                <w:rFonts w:ascii="Soberana Sans" w:hAnsi="Soberana Sans"/>
                <w:color w:val="FFFFFF" w:themeColor="background1"/>
                <w:sz w:val="20"/>
                <w:szCs w:val="20"/>
              </w:rPr>
              <w:t xml:space="preserve"> 26,947</w:t>
            </w:r>
          </w:p>
        </w:tc>
      </w:tr>
      <w:tr w:rsidR="00AB2690" w:rsidRPr="009B390F" w14:paraId="7D26A3BC" w14:textId="77777777" w:rsidTr="00013B9F">
        <w:trPr>
          <w:trHeight w:val="300"/>
          <w:jc w:val="center"/>
        </w:trPr>
        <w:tc>
          <w:tcPr>
            <w:tcW w:w="5438" w:type="dxa"/>
            <w:gridSpan w:val="3"/>
            <w:tcBorders>
              <w:top w:val="single" w:sz="2" w:space="0" w:color="FFFFFF" w:themeColor="background1"/>
              <w:left w:val="nil"/>
              <w:bottom w:val="nil"/>
              <w:right w:val="nil"/>
            </w:tcBorders>
            <w:noWrap/>
            <w:hideMark/>
          </w:tcPr>
          <w:p w14:paraId="18AE98BF" w14:textId="0C1CFB2D" w:rsidR="00AB2690" w:rsidRPr="009B390F" w:rsidRDefault="00AB2690" w:rsidP="00584203">
            <w:pPr>
              <w:spacing w:before="60" w:after="60" w:line="200" w:lineRule="exact"/>
              <w:jc w:val="both"/>
              <w:rPr>
                <w:rFonts w:ascii="Soberana Sans" w:hAnsi="Soberana Sans"/>
                <w:sz w:val="20"/>
                <w:szCs w:val="20"/>
              </w:rPr>
            </w:pPr>
            <w:r w:rsidRPr="009B390F">
              <w:rPr>
                <w:rFonts w:ascii="Soberana Sans" w:hAnsi="Soberana Sans"/>
                <w:sz w:val="20"/>
                <w:szCs w:val="20"/>
              </w:rPr>
              <w:t xml:space="preserve">Fuente: </w:t>
            </w:r>
            <w:r>
              <w:rPr>
                <w:rFonts w:ascii="Soberana Sans" w:hAnsi="Soberana Sans"/>
                <w:sz w:val="20"/>
                <w:szCs w:val="20"/>
              </w:rPr>
              <w:t xml:space="preserve">Directorio de Tiendas, DICONSA, </w:t>
            </w:r>
            <w:r w:rsidRPr="009B390F">
              <w:rPr>
                <w:rFonts w:ascii="Soberana Sans" w:hAnsi="Soberana Sans"/>
                <w:sz w:val="20"/>
                <w:szCs w:val="20"/>
              </w:rPr>
              <w:t xml:space="preserve">S.A. DE C.V. </w:t>
            </w:r>
            <w:r>
              <w:rPr>
                <w:rFonts w:ascii="Soberana Sans" w:hAnsi="Soberana Sans"/>
                <w:sz w:val="20"/>
                <w:szCs w:val="20"/>
              </w:rPr>
              <w:t>C</w:t>
            </w:r>
            <w:r w:rsidRPr="009B390F">
              <w:rPr>
                <w:rFonts w:ascii="Soberana Sans" w:hAnsi="Soberana Sans"/>
                <w:sz w:val="20"/>
                <w:szCs w:val="20"/>
              </w:rPr>
              <w:t xml:space="preserve">orte a </w:t>
            </w:r>
            <w:r w:rsidR="004E13C7">
              <w:rPr>
                <w:rFonts w:ascii="Soberana Sans" w:hAnsi="Soberana Sans"/>
                <w:sz w:val="20"/>
                <w:szCs w:val="20"/>
              </w:rPr>
              <w:t>junio</w:t>
            </w:r>
            <w:r>
              <w:rPr>
                <w:rFonts w:ascii="Soberana Sans" w:hAnsi="Soberana Sans"/>
                <w:sz w:val="20"/>
                <w:szCs w:val="20"/>
              </w:rPr>
              <w:t xml:space="preserve"> 2016.</w:t>
            </w:r>
          </w:p>
        </w:tc>
      </w:tr>
    </w:tbl>
    <w:p w14:paraId="4E646705" w14:textId="77777777" w:rsidR="00AB2690" w:rsidRPr="00BB2BB6" w:rsidRDefault="00AB2690" w:rsidP="001D146E">
      <w:pPr>
        <w:pStyle w:val="02T1"/>
      </w:pPr>
      <w:r w:rsidRPr="00BB2BB6">
        <w:t>Metas</w:t>
      </w:r>
    </w:p>
    <w:p w14:paraId="7CD1113D" w14:textId="3505C8C0" w:rsidR="00AB2690" w:rsidRPr="005D312A" w:rsidRDefault="00AB2690" w:rsidP="00E15F70">
      <w:pPr>
        <w:pStyle w:val="04TextoN"/>
      </w:pPr>
      <w:r w:rsidRPr="009B390F">
        <w:t xml:space="preserve">La meta programada de cobertura en localidades objetivo con tienda al </w:t>
      </w:r>
      <w:r w:rsidR="004E13C7">
        <w:t>segundo</w:t>
      </w:r>
      <w:r>
        <w:t xml:space="preserve"> </w:t>
      </w:r>
      <w:r w:rsidRPr="009B390F">
        <w:t xml:space="preserve">trimestre </w:t>
      </w:r>
      <w:r w:rsidRPr="005D312A">
        <w:t xml:space="preserve">de </w:t>
      </w:r>
      <w:r>
        <w:t xml:space="preserve">2016 </w:t>
      </w:r>
      <w:r w:rsidRPr="005D312A">
        <w:t xml:space="preserve">fue de </w:t>
      </w:r>
      <w:r w:rsidR="00690319">
        <w:t>15,997</w:t>
      </w:r>
      <w:r>
        <w:rPr>
          <w:rStyle w:val="Refdenotaalpie"/>
        </w:rPr>
        <w:footnoteReference w:id="2"/>
      </w:r>
      <w:r>
        <w:t xml:space="preserve"> </w:t>
      </w:r>
      <w:r w:rsidRPr="005D312A">
        <w:t xml:space="preserve">obteniendo un alcance del </w:t>
      </w:r>
      <w:r w:rsidR="00690319">
        <w:t xml:space="preserve"> 98.1</w:t>
      </w:r>
      <w:r>
        <w:t xml:space="preserve"> </w:t>
      </w:r>
      <w:r w:rsidRPr="005D312A">
        <w:t>por ciento</w:t>
      </w:r>
      <w:r w:rsidR="00E15F70">
        <w:t xml:space="preserve"> con </w:t>
      </w:r>
      <w:r w:rsidR="00690319">
        <w:t>15,697</w:t>
      </w:r>
      <w:r>
        <w:t xml:space="preserve">  localidades atendidas</w:t>
      </w:r>
      <w:r w:rsidRPr="005D312A">
        <w:t>.</w:t>
      </w:r>
    </w:p>
    <w:p w14:paraId="7B8F5CF9" w14:textId="77777777" w:rsidR="00584203" w:rsidRDefault="00AB2690" w:rsidP="00E15F70">
      <w:pPr>
        <w:pStyle w:val="04TextoN"/>
      </w:pPr>
      <w:r w:rsidRPr="005D312A">
        <w:lastRenderedPageBreak/>
        <w:t>El hecho de que DICONSA tenga un mayor número de tiendas, tiene efectos positivos en la población que habita en las localidades atendidas, al posibilitar el abasto de los productos que demandan, evitá</w:t>
      </w:r>
      <w:r>
        <w:t>ndoles</w:t>
      </w:r>
      <w:r w:rsidRPr="005D312A">
        <w:t xml:space="preserve"> gastos y tiempo de traslado a otras comunidades para obtener los productos y servicios que requieren</w:t>
      </w:r>
      <w:r>
        <w:t xml:space="preserve">, y </w:t>
      </w:r>
      <w:r w:rsidRPr="005D312A">
        <w:t>pued</w:t>
      </w:r>
      <w:r>
        <w:t>e</w:t>
      </w:r>
      <w:r w:rsidRPr="005D312A">
        <w:t>n dedicar ese tiempo en actividades que les reditúen un beneficio económico o en la atención de su familia</w:t>
      </w:r>
      <w:r>
        <w:t xml:space="preserve">. </w:t>
      </w:r>
    </w:p>
    <w:p w14:paraId="45EEBA90" w14:textId="77777777" w:rsidR="00584203" w:rsidRDefault="00584203" w:rsidP="00E15F70">
      <w:pPr>
        <w:pStyle w:val="04TextoN"/>
      </w:pPr>
    </w:p>
    <w:p w14:paraId="7277F4C2" w14:textId="77777777" w:rsidR="00AB2690" w:rsidRDefault="00AB2690" w:rsidP="00E15F70">
      <w:pPr>
        <w:pStyle w:val="04TextoN"/>
      </w:pPr>
      <w:r>
        <w:t>La presencia de DICONSA también contribuye a</w:t>
      </w:r>
      <w:r w:rsidRPr="005D312A">
        <w:t xml:space="preserve"> disminuir la probabilidad de que el comercio local eleve los precios de los productos en detrimento de </w:t>
      </w:r>
      <w:r>
        <w:t>la</w:t>
      </w:r>
      <w:r w:rsidRPr="005D312A">
        <w:t xml:space="preserve"> economía</w:t>
      </w:r>
      <w:r>
        <w:t xml:space="preserve"> de la población beneficiaria,</w:t>
      </w:r>
      <w:r w:rsidRPr="005D312A">
        <w:t xml:space="preserve"> y genera</w:t>
      </w:r>
      <w:r>
        <w:t>rle</w:t>
      </w:r>
      <w:r w:rsidRPr="005D312A">
        <w:t xml:space="preserve">s un ahorro monetario que pueden utilizar para atender otras necesidades. </w:t>
      </w:r>
    </w:p>
    <w:bookmarkStart w:id="3" w:name="_MON_1525864448"/>
    <w:bookmarkStart w:id="4" w:name="_MON_1525864839"/>
    <w:bookmarkStart w:id="5" w:name="_MON_1526889007"/>
    <w:bookmarkStart w:id="6" w:name="_MON_1522683724"/>
    <w:bookmarkStart w:id="7" w:name="_MON_1525875049"/>
    <w:bookmarkStart w:id="8" w:name="_MON_1527003214"/>
    <w:bookmarkStart w:id="9" w:name="_MON_1525875610"/>
    <w:bookmarkStart w:id="10" w:name="_MON_1527505438"/>
    <w:bookmarkStart w:id="11" w:name="_MON_1525875670"/>
    <w:bookmarkStart w:id="12" w:name="_MON_1522683754"/>
    <w:bookmarkStart w:id="13" w:name="_MON_1525878326"/>
    <w:bookmarkEnd w:id="3"/>
    <w:bookmarkEnd w:id="4"/>
    <w:bookmarkEnd w:id="5"/>
    <w:bookmarkEnd w:id="6"/>
    <w:bookmarkEnd w:id="7"/>
    <w:bookmarkEnd w:id="8"/>
    <w:bookmarkEnd w:id="9"/>
    <w:bookmarkEnd w:id="10"/>
    <w:bookmarkEnd w:id="11"/>
    <w:bookmarkEnd w:id="12"/>
    <w:bookmarkEnd w:id="13"/>
    <w:bookmarkStart w:id="14" w:name="_MON_1525863911"/>
    <w:bookmarkEnd w:id="14"/>
    <w:p w14:paraId="34739744" w14:textId="77777777" w:rsidR="00AB2690" w:rsidRDefault="00C83442" w:rsidP="00711940">
      <w:pPr>
        <w:jc w:val="both"/>
      </w:pPr>
      <w:r>
        <w:object w:dxaOrig="10860" w:dyaOrig="11315" w14:anchorId="1CA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3pt;height:575.45pt" o:ole="">
            <v:imagedata r:id="rId12" o:title=""/>
          </v:shape>
          <o:OLEObject Type="Embed" ProgID="Excel.Sheet.12" ShapeID="_x0000_i1025" DrawAspect="Content" ObjectID="_1535902862" r:id="rId13"/>
        </w:object>
      </w:r>
    </w:p>
    <w:p w14:paraId="517ED55B" w14:textId="77777777" w:rsidR="00AB367D" w:rsidRDefault="00AB367D">
      <w:pPr>
        <w:jc w:val="both"/>
      </w:pPr>
    </w:p>
    <w:p w14:paraId="09CBF31B" w14:textId="77777777" w:rsidR="00AB367D" w:rsidRDefault="00AB367D">
      <w:pPr>
        <w:jc w:val="both"/>
      </w:pPr>
    </w:p>
    <w:p w14:paraId="703A0DA0" w14:textId="77777777" w:rsidR="00AB2690" w:rsidRPr="008B506E" w:rsidRDefault="00AB2690" w:rsidP="001D146E">
      <w:pPr>
        <w:pStyle w:val="03bSubprogra"/>
      </w:pPr>
      <w:bookmarkStart w:id="15" w:name="_MON_1511846004"/>
      <w:bookmarkStart w:id="16" w:name="_MON_1521993213"/>
      <w:bookmarkEnd w:id="15"/>
      <w:bookmarkEnd w:id="16"/>
      <w:r w:rsidRPr="008B506E">
        <w:lastRenderedPageBreak/>
        <w:t>Acciones Realizadas en Apoyo al Programa de Comedores Comunitarios</w:t>
      </w:r>
    </w:p>
    <w:p w14:paraId="7E29A384" w14:textId="1AF5EFE7" w:rsidR="00AB2690" w:rsidRDefault="00AB2690" w:rsidP="00E15F70">
      <w:pPr>
        <w:pStyle w:val="04TextoN"/>
      </w:pPr>
      <w:r w:rsidRPr="005D312A">
        <w:t>DICONSA contin</w:t>
      </w:r>
      <w:r>
        <w:t xml:space="preserve">úa </w:t>
      </w:r>
      <w:r w:rsidRPr="005D312A">
        <w:t>con el abasto a los Comed</w:t>
      </w:r>
      <w:r>
        <w:t xml:space="preserve">ores Comunitarios de la Sedesol. Al cierre de </w:t>
      </w:r>
      <w:r w:rsidR="000B03E9">
        <w:t>junio</w:t>
      </w:r>
      <w:r>
        <w:t xml:space="preserve"> de 2016, se</w:t>
      </w:r>
      <w:r w:rsidRPr="005D312A">
        <w:t xml:space="preserve"> </w:t>
      </w:r>
      <w:r>
        <w:t xml:space="preserve">ha dado atención a </w:t>
      </w:r>
      <w:r w:rsidRPr="0097786E">
        <w:t xml:space="preserve">los </w:t>
      </w:r>
      <w:r w:rsidR="00AC7A77" w:rsidRPr="00584203">
        <w:t xml:space="preserve"> 5,147</w:t>
      </w:r>
      <w:r w:rsidRPr="0097786E">
        <w:t xml:space="preserve"> comedores</w:t>
      </w:r>
      <w:r w:rsidR="00AC7A77" w:rsidRPr="00584203">
        <w:t xml:space="preserve"> comunitarios que significa un 99.8% de los 5,157 comedores</w:t>
      </w:r>
      <w:r w:rsidRPr="0097786E">
        <w:t xml:space="preserve"> programados originalmente</w:t>
      </w:r>
      <w:r w:rsidRPr="005D312A">
        <w:t xml:space="preserve">, los cuales fueron equipados y están siendo abastecidos </w:t>
      </w:r>
      <w:r>
        <w:t>con</w:t>
      </w:r>
      <w:r w:rsidRPr="005D312A">
        <w:t xml:space="preserve"> los insumos </w:t>
      </w:r>
      <w:r w:rsidR="00AC7A77">
        <w:t xml:space="preserve">requeridos </w:t>
      </w:r>
      <w:r w:rsidRPr="005D312A">
        <w:t>para</w:t>
      </w:r>
      <w:r>
        <w:t xml:space="preserve"> preparar</w:t>
      </w:r>
      <w:r w:rsidRPr="005D312A">
        <w:t xml:space="preserve"> los desayunos y comidas que se otorgan a l</w:t>
      </w:r>
      <w:r>
        <w:t>as personas</w:t>
      </w:r>
      <w:r w:rsidRPr="005D312A">
        <w:t xml:space="preserve"> beneficiari</w:t>
      </w:r>
      <w:r>
        <w:t>a</w:t>
      </w:r>
      <w:r w:rsidRPr="005D312A">
        <w:t xml:space="preserve">s, </w:t>
      </w:r>
      <w:r>
        <w:t>apoyando</w:t>
      </w:r>
      <w:r w:rsidRPr="005D312A">
        <w:t xml:space="preserve"> a la población más desprotegida del país</w:t>
      </w:r>
      <w:r>
        <w:t>, principalmente a niños y ancianos</w:t>
      </w:r>
      <w:r w:rsidRPr="005D312A">
        <w:t>.</w:t>
      </w:r>
    </w:p>
    <w:p w14:paraId="1E72EA7A" w14:textId="77777777" w:rsidR="00C16CCC" w:rsidRDefault="00C16CCC" w:rsidP="00584203">
      <w:pPr>
        <w:spacing w:after="200" w:line="276" w:lineRule="auto"/>
        <w:jc w:val="both"/>
        <w:rPr>
          <w:rFonts w:ascii="Soberana Sans" w:hAnsi="Soberana Sans" w:cs="Arial"/>
          <w:sz w:val="24"/>
        </w:rPr>
      </w:pPr>
      <w:r>
        <w:br w:type="page"/>
      </w:r>
    </w:p>
    <w:p w14:paraId="399A16F9" w14:textId="77777777" w:rsidR="00C16CCC" w:rsidRPr="005D312A" w:rsidRDefault="00C16CCC" w:rsidP="00E15F70">
      <w:pPr>
        <w:pStyle w:val="04TextoN"/>
      </w:pPr>
    </w:p>
    <w:p w14:paraId="67702153" w14:textId="77777777" w:rsidR="00AB2690" w:rsidRDefault="00AB2690" w:rsidP="00584203">
      <w:pPr>
        <w:pStyle w:val="08Titabla1errenglon"/>
        <w:jc w:val="both"/>
      </w:pPr>
      <w:r w:rsidRPr="008B506E">
        <w:t xml:space="preserve">NÚMERO DE </w:t>
      </w:r>
      <w:r>
        <w:t>COMEDORES COMUNITARIOS EN OPERACIÓN</w:t>
      </w:r>
    </w:p>
    <w:p w14:paraId="53BB694F" w14:textId="0CA3635B" w:rsidR="00AB2690" w:rsidRPr="006E7D2C" w:rsidRDefault="00AB2690" w:rsidP="008E6328">
      <w:pPr>
        <w:pStyle w:val="08Titabla3errenglon"/>
      </w:pPr>
      <w:r>
        <w:t xml:space="preserve">POR ENTIDAD FEDERATIVA A </w:t>
      </w:r>
      <w:r w:rsidR="000B03E9">
        <w:t>junio</w:t>
      </w:r>
      <w:r>
        <w:t xml:space="preserve">  2016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63"/>
        <w:gridCol w:w="2777"/>
      </w:tblGrid>
      <w:tr w:rsidR="00AB2690" w:rsidRPr="009E54E7" w14:paraId="1A2D8B6E" w14:textId="77777777" w:rsidTr="00584203">
        <w:trPr>
          <w:trHeight w:hRule="exact" w:val="695"/>
          <w:tblHeader/>
          <w:jc w:val="center"/>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57C3D4B7" w14:textId="77777777" w:rsidR="00AB2690" w:rsidRPr="009E54E7" w:rsidRDefault="00AB2690" w:rsidP="00584203">
            <w:pPr>
              <w:spacing w:before="60" w:after="60"/>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0EC4423B" w14:textId="77777777" w:rsidR="00AB2690" w:rsidRPr="009E54E7" w:rsidRDefault="00AB2690" w:rsidP="00584203">
            <w:pPr>
              <w:spacing w:before="60" w:after="60"/>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AB2690" w:rsidRPr="009E54E7" w14:paraId="7FE11DCA" w14:textId="77777777" w:rsidTr="00584203">
        <w:trPr>
          <w:trHeight w:hRule="exact" w:val="363"/>
          <w:jc w:val="center"/>
        </w:trPr>
        <w:tc>
          <w:tcPr>
            <w:tcW w:w="0" w:type="auto"/>
            <w:tcBorders>
              <w:top w:val="single" w:sz="2" w:space="0" w:color="FFFFFF" w:themeColor="background1"/>
            </w:tcBorders>
          </w:tcPr>
          <w:p w14:paraId="604AC510"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Baja California</w:t>
            </w:r>
          </w:p>
        </w:tc>
        <w:tc>
          <w:tcPr>
            <w:tcW w:w="2777" w:type="dxa"/>
            <w:tcBorders>
              <w:top w:val="single" w:sz="2" w:space="0" w:color="FFFFFF" w:themeColor="background1"/>
            </w:tcBorders>
          </w:tcPr>
          <w:p w14:paraId="2F76E94E"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183</w:t>
            </w:r>
          </w:p>
        </w:tc>
      </w:tr>
      <w:tr w:rsidR="00AB2690" w:rsidRPr="009E54E7" w14:paraId="43626041" w14:textId="77777777" w:rsidTr="00584203">
        <w:trPr>
          <w:trHeight w:hRule="exact" w:val="363"/>
          <w:jc w:val="center"/>
        </w:trPr>
        <w:tc>
          <w:tcPr>
            <w:tcW w:w="0" w:type="auto"/>
          </w:tcPr>
          <w:p w14:paraId="7A40C105"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Baja California Sur</w:t>
            </w:r>
          </w:p>
        </w:tc>
        <w:tc>
          <w:tcPr>
            <w:tcW w:w="2777" w:type="dxa"/>
          </w:tcPr>
          <w:p w14:paraId="2139D9B9"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38</w:t>
            </w:r>
          </w:p>
        </w:tc>
      </w:tr>
      <w:tr w:rsidR="00AB2690" w:rsidRPr="009E54E7" w14:paraId="03460EC0" w14:textId="77777777" w:rsidTr="00584203">
        <w:trPr>
          <w:trHeight w:hRule="exact" w:val="363"/>
          <w:jc w:val="center"/>
        </w:trPr>
        <w:tc>
          <w:tcPr>
            <w:tcW w:w="0" w:type="auto"/>
          </w:tcPr>
          <w:p w14:paraId="3013737B"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Campeche</w:t>
            </w:r>
          </w:p>
        </w:tc>
        <w:tc>
          <w:tcPr>
            <w:tcW w:w="2777" w:type="dxa"/>
          </w:tcPr>
          <w:p w14:paraId="754215AA"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9</w:t>
            </w:r>
          </w:p>
        </w:tc>
      </w:tr>
      <w:tr w:rsidR="00AB2690" w:rsidRPr="009E54E7" w14:paraId="52C6F85B" w14:textId="77777777" w:rsidTr="00584203">
        <w:trPr>
          <w:trHeight w:hRule="exact" w:val="363"/>
          <w:jc w:val="center"/>
        </w:trPr>
        <w:tc>
          <w:tcPr>
            <w:tcW w:w="0" w:type="auto"/>
          </w:tcPr>
          <w:p w14:paraId="31B0961F"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Chiapas</w:t>
            </w:r>
          </w:p>
        </w:tc>
        <w:tc>
          <w:tcPr>
            <w:tcW w:w="2777" w:type="dxa"/>
          </w:tcPr>
          <w:p w14:paraId="5E7BE9D8"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409</w:t>
            </w:r>
          </w:p>
        </w:tc>
      </w:tr>
      <w:tr w:rsidR="00AB2690" w:rsidRPr="009E54E7" w14:paraId="13AF5F58" w14:textId="77777777" w:rsidTr="00584203">
        <w:trPr>
          <w:trHeight w:hRule="exact" w:val="363"/>
          <w:jc w:val="center"/>
        </w:trPr>
        <w:tc>
          <w:tcPr>
            <w:tcW w:w="0" w:type="auto"/>
          </w:tcPr>
          <w:p w14:paraId="3632A2AF"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Chihuahua</w:t>
            </w:r>
          </w:p>
        </w:tc>
        <w:tc>
          <w:tcPr>
            <w:tcW w:w="2777" w:type="dxa"/>
          </w:tcPr>
          <w:p w14:paraId="4F97F56E"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76</w:t>
            </w:r>
          </w:p>
        </w:tc>
      </w:tr>
      <w:tr w:rsidR="00AB2690" w:rsidRPr="009E54E7" w14:paraId="535CCCB8" w14:textId="77777777" w:rsidTr="00584203">
        <w:trPr>
          <w:trHeight w:hRule="exact" w:val="363"/>
          <w:jc w:val="center"/>
        </w:trPr>
        <w:tc>
          <w:tcPr>
            <w:tcW w:w="0" w:type="auto"/>
          </w:tcPr>
          <w:p w14:paraId="49E97967"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Coahuila</w:t>
            </w:r>
          </w:p>
        </w:tc>
        <w:tc>
          <w:tcPr>
            <w:tcW w:w="2777" w:type="dxa"/>
          </w:tcPr>
          <w:p w14:paraId="1CE3345E"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34</w:t>
            </w:r>
          </w:p>
        </w:tc>
      </w:tr>
      <w:tr w:rsidR="00AB2690" w:rsidRPr="009E54E7" w14:paraId="5237A3DF" w14:textId="77777777" w:rsidTr="00584203">
        <w:trPr>
          <w:trHeight w:hRule="exact" w:val="363"/>
          <w:jc w:val="center"/>
        </w:trPr>
        <w:tc>
          <w:tcPr>
            <w:tcW w:w="0" w:type="auto"/>
          </w:tcPr>
          <w:p w14:paraId="2A268F21"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Estado de México</w:t>
            </w:r>
          </w:p>
        </w:tc>
        <w:tc>
          <w:tcPr>
            <w:tcW w:w="2777" w:type="dxa"/>
          </w:tcPr>
          <w:p w14:paraId="244DA820"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2,000</w:t>
            </w:r>
          </w:p>
        </w:tc>
      </w:tr>
      <w:tr w:rsidR="00AB2690" w:rsidRPr="009E54E7" w14:paraId="57B57CF8" w14:textId="77777777" w:rsidTr="00584203">
        <w:trPr>
          <w:trHeight w:hRule="exact" w:val="363"/>
          <w:jc w:val="center"/>
        </w:trPr>
        <w:tc>
          <w:tcPr>
            <w:tcW w:w="0" w:type="auto"/>
          </w:tcPr>
          <w:p w14:paraId="3B969075" w14:textId="04B67551" w:rsidR="00AB2690" w:rsidRPr="009E54E7" w:rsidRDefault="00216F62" w:rsidP="00584203">
            <w:pPr>
              <w:spacing w:before="60" w:after="60"/>
              <w:jc w:val="both"/>
              <w:rPr>
                <w:rFonts w:ascii="Soberana Sans" w:hAnsi="Soberana Sans"/>
                <w:sz w:val="20"/>
                <w:szCs w:val="20"/>
              </w:rPr>
            </w:pPr>
            <w:r>
              <w:rPr>
                <w:rFonts w:ascii="Soberana Sans" w:hAnsi="Soberana Sans"/>
                <w:sz w:val="20"/>
                <w:szCs w:val="20"/>
              </w:rPr>
              <w:t>Ciudad de México</w:t>
            </w:r>
          </w:p>
        </w:tc>
        <w:tc>
          <w:tcPr>
            <w:tcW w:w="2777" w:type="dxa"/>
          </w:tcPr>
          <w:p w14:paraId="1A30A84E"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2</w:t>
            </w:r>
          </w:p>
        </w:tc>
      </w:tr>
      <w:tr w:rsidR="00AB2690" w:rsidRPr="009E54E7" w14:paraId="58A69518" w14:textId="77777777" w:rsidTr="00584203">
        <w:trPr>
          <w:trHeight w:hRule="exact" w:val="363"/>
          <w:jc w:val="center"/>
        </w:trPr>
        <w:tc>
          <w:tcPr>
            <w:tcW w:w="0" w:type="auto"/>
          </w:tcPr>
          <w:p w14:paraId="68881E9E"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Guerrero</w:t>
            </w:r>
          </w:p>
        </w:tc>
        <w:tc>
          <w:tcPr>
            <w:tcW w:w="2777" w:type="dxa"/>
          </w:tcPr>
          <w:p w14:paraId="490B7C26" w14:textId="66BF5880" w:rsidR="00AB2690" w:rsidRPr="00AC7A77" w:rsidRDefault="00AC7A77" w:rsidP="00584203">
            <w:pPr>
              <w:spacing w:before="60" w:after="60"/>
              <w:jc w:val="both"/>
              <w:rPr>
                <w:rFonts w:ascii="Soberana Sans" w:hAnsi="Soberana Sans"/>
                <w:sz w:val="20"/>
                <w:szCs w:val="20"/>
              </w:rPr>
            </w:pPr>
            <w:r w:rsidRPr="00584203">
              <w:rPr>
                <w:rFonts w:ascii="Soberana Sans" w:hAnsi="Soberana Sans"/>
                <w:sz w:val="20"/>
                <w:szCs w:val="20"/>
              </w:rPr>
              <w:t xml:space="preserve"> 1,200</w:t>
            </w:r>
          </w:p>
        </w:tc>
      </w:tr>
      <w:tr w:rsidR="00AB2690" w:rsidRPr="009E54E7" w14:paraId="00C372EF" w14:textId="77777777" w:rsidTr="00584203">
        <w:trPr>
          <w:trHeight w:hRule="exact" w:val="363"/>
          <w:jc w:val="center"/>
        </w:trPr>
        <w:tc>
          <w:tcPr>
            <w:tcW w:w="0" w:type="auto"/>
          </w:tcPr>
          <w:p w14:paraId="09B2AB04"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Michoacán</w:t>
            </w:r>
          </w:p>
        </w:tc>
        <w:tc>
          <w:tcPr>
            <w:tcW w:w="2777" w:type="dxa"/>
          </w:tcPr>
          <w:p w14:paraId="26575E25"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450</w:t>
            </w:r>
          </w:p>
        </w:tc>
      </w:tr>
      <w:tr w:rsidR="00AB2690" w:rsidRPr="009E54E7" w14:paraId="1B456D93" w14:textId="77777777" w:rsidTr="00584203">
        <w:trPr>
          <w:trHeight w:hRule="exact" w:val="363"/>
          <w:jc w:val="center"/>
        </w:trPr>
        <w:tc>
          <w:tcPr>
            <w:tcW w:w="0" w:type="auto"/>
          </w:tcPr>
          <w:p w14:paraId="651CE4DB"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Nayarit</w:t>
            </w:r>
          </w:p>
        </w:tc>
        <w:tc>
          <w:tcPr>
            <w:tcW w:w="2777" w:type="dxa"/>
          </w:tcPr>
          <w:p w14:paraId="2084A1F1"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26</w:t>
            </w:r>
          </w:p>
        </w:tc>
      </w:tr>
      <w:tr w:rsidR="00AC7A77" w:rsidRPr="009E54E7" w14:paraId="13C21F1B" w14:textId="77777777" w:rsidTr="005A0F12">
        <w:trPr>
          <w:trHeight w:hRule="exact" w:val="363"/>
          <w:jc w:val="center"/>
        </w:trPr>
        <w:tc>
          <w:tcPr>
            <w:tcW w:w="0" w:type="auto"/>
          </w:tcPr>
          <w:p w14:paraId="51895DC5" w14:textId="77777777" w:rsidR="00AC7A77" w:rsidRPr="009E54E7" w:rsidRDefault="00AC7A77" w:rsidP="00584203">
            <w:pPr>
              <w:spacing w:before="60" w:after="60"/>
              <w:jc w:val="both"/>
              <w:rPr>
                <w:rFonts w:ascii="Soberana Sans" w:hAnsi="Soberana Sans"/>
                <w:sz w:val="20"/>
                <w:szCs w:val="20"/>
              </w:rPr>
            </w:pPr>
            <w:r>
              <w:rPr>
                <w:rFonts w:ascii="Soberana Sans" w:hAnsi="Soberana Sans"/>
                <w:sz w:val="20"/>
                <w:szCs w:val="20"/>
              </w:rPr>
              <w:t>Nuevo León</w:t>
            </w:r>
          </w:p>
        </w:tc>
        <w:tc>
          <w:tcPr>
            <w:tcW w:w="2777" w:type="dxa"/>
          </w:tcPr>
          <w:p w14:paraId="1DDF1F57" w14:textId="77777777" w:rsidR="00AC7A77" w:rsidRPr="00584203" w:rsidRDefault="00AC7A77" w:rsidP="00584203">
            <w:pPr>
              <w:spacing w:before="60" w:after="60"/>
              <w:jc w:val="both"/>
              <w:rPr>
                <w:rFonts w:ascii="Soberana Sans" w:hAnsi="Soberana Sans"/>
                <w:sz w:val="20"/>
                <w:szCs w:val="20"/>
              </w:rPr>
            </w:pPr>
            <w:r w:rsidRPr="00584203">
              <w:rPr>
                <w:rFonts w:ascii="Soberana Sans" w:hAnsi="Soberana Sans"/>
                <w:sz w:val="20"/>
                <w:szCs w:val="20"/>
              </w:rPr>
              <w:t>4</w:t>
            </w:r>
          </w:p>
        </w:tc>
      </w:tr>
      <w:tr w:rsidR="00AB2690" w:rsidRPr="009E54E7" w14:paraId="2BC057F5" w14:textId="77777777" w:rsidTr="00584203">
        <w:trPr>
          <w:trHeight w:hRule="exact" w:val="363"/>
          <w:jc w:val="center"/>
        </w:trPr>
        <w:tc>
          <w:tcPr>
            <w:tcW w:w="0" w:type="auto"/>
          </w:tcPr>
          <w:p w14:paraId="193001C3"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Puebla</w:t>
            </w:r>
          </w:p>
        </w:tc>
        <w:tc>
          <w:tcPr>
            <w:tcW w:w="2777" w:type="dxa"/>
          </w:tcPr>
          <w:p w14:paraId="61C05D18"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70</w:t>
            </w:r>
          </w:p>
        </w:tc>
      </w:tr>
      <w:tr w:rsidR="00AB2690" w:rsidRPr="009E54E7" w14:paraId="0C4DDA3F" w14:textId="77777777" w:rsidTr="00584203">
        <w:trPr>
          <w:trHeight w:hRule="exact" w:val="363"/>
          <w:jc w:val="center"/>
        </w:trPr>
        <w:tc>
          <w:tcPr>
            <w:tcW w:w="0" w:type="auto"/>
          </w:tcPr>
          <w:p w14:paraId="0CFB1D9C"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Puebla (Tiendas móviles)</w:t>
            </w:r>
          </w:p>
        </w:tc>
        <w:tc>
          <w:tcPr>
            <w:tcW w:w="2777" w:type="dxa"/>
          </w:tcPr>
          <w:p w14:paraId="18ABA7B7"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150</w:t>
            </w:r>
          </w:p>
        </w:tc>
      </w:tr>
      <w:tr w:rsidR="00AB2690" w:rsidRPr="009E54E7" w14:paraId="3F0083C0" w14:textId="77777777" w:rsidTr="00584203">
        <w:trPr>
          <w:trHeight w:hRule="exact" w:val="363"/>
          <w:jc w:val="center"/>
        </w:trPr>
        <w:tc>
          <w:tcPr>
            <w:tcW w:w="0" w:type="auto"/>
          </w:tcPr>
          <w:p w14:paraId="21BA504C"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Querétaro</w:t>
            </w:r>
          </w:p>
        </w:tc>
        <w:tc>
          <w:tcPr>
            <w:tcW w:w="2777" w:type="dxa"/>
          </w:tcPr>
          <w:p w14:paraId="03A729F0"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4</w:t>
            </w:r>
          </w:p>
        </w:tc>
      </w:tr>
      <w:tr w:rsidR="00AB2690" w:rsidRPr="009E54E7" w14:paraId="562509AE" w14:textId="77777777" w:rsidTr="00584203">
        <w:trPr>
          <w:trHeight w:hRule="exact" w:val="363"/>
          <w:jc w:val="center"/>
        </w:trPr>
        <w:tc>
          <w:tcPr>
            <w:tcW w:w="0" w:type="auto"/>
          </w:tcPr>
          <w:p w14:paraId="11CB32FF"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Quintana Roo</w:t>
            </w:r>
          </w:p>
        </w:tc>
        <w:tc>
          <w:tcPr>
            <w:tcW w:w="2777" w:type="dxa"/>
          </w:tcPr>
          <w:p w14:paraId="3B7016BC"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76</w:t>
            </w:r>
          </w:p>
        </w:tc>
      </w:tr>
      <w:tr w:rsidR="00AB2690" w:rsidRPr="009E54E7" w14:paraId="7109D749" w14:textId="77777777" w:rsidTr="00584203">
        <w:trPr>
          <w:trHeight w:hRule="exact" w:val="363"/>
          <w:jc w:val="center"/>
        </w:trPr>
        <w:tc>
          <w:tcPr>
            <w:tcW w:w="0" w:type="auto"/>
          </w:tcPr>
          <w:p w14:paraId="65F13AD1"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Sonora</w:t>
            </w:r>
          </w:p>
        </w:tc>
        <w:tc>
          <w:tcPr>
            <w:tcW w:w="2777" w:type="dxa"/>
          </w:tcPr>
          <w:p w14:paraId="726A3F43" w14:textId="43974F0A" w:rsidR="00AB2690" w:rsidRPr="00AC7A77" w:rsidRDefault="00AC7A77" w:rsidP="00584203">
            <w:pPr>
              <w:spacing w:before="60" w:after="60"/>
              <w:jc w:val="both"/>
              <w:rPr>
                <w:rFonts w:ascii="Soberana Sans" w:hAnsi="Soberana Sans"/>
                <w:sz w:val="20"/>
                <w:szCs w:val="20"/>
              </w:rPr>
            </w:pPr>
            <w:r w:rsidRPr="00584203">
              <w:rPr>
                <w:rFonts w:ascii="Soberana Sans" w:hAnsi="Soberana Sans"/>
                <w:sz w:val="20"/>
                <w:szCs w:val="20"/>
              </w:rPr>
              <w:t>54</w:t>
            </w:r>
          </w:p>
        </w:tc>
      </w:tr>
      <w:tr w:rsidR="00AB2690" w:rsidRPr="009E54E7" w14:paraId="238B1EBF" w14:textId="77777777" w:rsidTr="00584203">
        <w:trPr>
          <w:trHeight w:hRule="exact" w:val="363"/>
          <w:jc w:val="center"/>
        </w:trPr>
        <w:tc>
          <w:tcPr>
            <w:tcW w:w="0" w:type="auto"/>
          </w:tcPr>
          <w:p w14:paraId="219505BB"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Tabasco</w:t>
            </w:r>
          </w:p>
        </w:tc>
        <w:tc>
          <w:tcPr>
            <w:tcW w:w="2777" w:type="dxa"/>
          </w:tcPr>
          <w:p w14:paraId="6D09944C"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2</w:t>
            </w:r>
          </w:p>
        </w:tc>
      </w:tr>
      <w:tr w:rsidR="00AB2690" w:rsidRPr="009E54E7" w14:paraId="1CEA6DE9" w14:textId="77777777" w:rsidTr="00584203">
        <w:trPr>
          <w:trHeight w:hRule="exact" w:val="363"/>
          <w:jc w:val="center"/>
        </w:trPr>
        <w:tc>
          <w:tcPr>
            <w:tcW w:w="0" w:type="auto"/>
          </w:tcPr>
          <w:p w14:paraId="2B275809"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Tamaulipas</w:t>
            </w:r>
          </w:p>
        </w:tc>
        <w:tc>
          <w:tcPr>
            <w:tcW w:w="2777" w:type="dxa"/>
          </w:tcPr>
          <w:p w14:paraId="1F691229"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109</w:t>
            </w:r>
          </w:p>
        </w:tc>
      </w:tr>
      <w:tr w:rsidR="00AB2690" w:rsidRPr="009E54E7" w14:paraId="07D09EAF" w14:textId="77777777" w:rsidTr="00584203">
        <w:trPr>
          <w:trHeight w:hRule="exact" w:val="363"/>
          <w:jc w:val="center"/>
        </w:trPr>
        <w:tc>
          <w:tcPr>
            <w:tcW w:w="0" w:type="auto"/>
            <w:tcBorders>
              <w:bottom w:val="single" w:sz="2" w:space="0" w:color="FFFFFF" w:themeColor="background1"/>
            </w:tcBorders>
          </w:tcPr>
          <w:p w14:paraId="68875444" w14:textId="77777777" w:rsidR="00AB2690" w:rsidRPr="009E54E7" w:rsidRDefault="00AB2690" w:rsidP="00584203">
            <w:pPr>
              <w:spacing w:before="60" w:after="60"/>
              <w:jc w:val="both"/>
              <w:rPr>
                <w:rFonts w:ascii="Soberana Sans" w:hAnsi="Soberana Sans"/>
                <w:sz w:val="20"/>
                <w:szCs w:val="20"/>
              </w:rPr>
            </w:pPr>
            <w:r w:rsidRPr="009E54E7">
              <w:rPr>
                <w:rFonts w:ascii="Soberana Sans" w:hAnsi="Soberana Sans"/>
                <w:sz w:val="20"/>
                <w:szCs w:val="20"/>
              </w:rPr>
              <w:t>Veracruz</w:t>
            </w:r>
          </w:p>
        </w:tc>
        <w:tc>
          <w:tcPr>
            <w:tcW w:w="2777" w:type="dxa"/>
            <w:tcBorders>
              <w:bottom w:val="single" w:sz="2" w:space="0" w:color="FFFFFF" w:themeColor="background1"/>
            </w:tcBorders>
          </w:tcPr>
          <w:p w14:paraId="2AB89FA1" w14:textId="77777777" w:rsidR="00AB2690" w:rsidRPr="00AC7A77" w:rsidRDefault="00AB2690" w:rsidP="00584203">
            <w:pPr>
              <w:spacing w:before="60" w:after="60"/>
              <w:jc w:val="both"/>
              <w:rPr>
                <w:rFonts w:ascii="Soberana Sans" w:hAnsi="Soberana Sans"/>
                <w:sz w:val="20"/>
                <w:szCs w:val="20"/>
              </w:rPr>
            </w:pPr>
            <w:r w:rsidRPr="00AC7A77">
              <w:rPr>
                <w:rFonts w:ascii="Soberana Sans" w:hAnsi="Soberana Sans"/>
                <w:sz w:val="20"/>
                <w:szCs w:val="20"/>
              </w:rPr>
              <w:t>251</w:t>
            </w:r>
          </w:p>
        </w:tc>
      </w:tr>
      <w:tr w:rsidR="00AB2690" w:rsidRPr="009E54E7" w14:paraId="487A6B4F" w14:textId="77777777" w:rsidTr="00584203">
        <w:trPr>
          <w:trHeight w:hRule="exact" w:val="363"/>
          <w:jc w:val="center"/>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69646614" w14:textId="77777777" w:rsidR="00AB2690" w:rsidRPr="009E54E7" w:rsidRDefault="00AB2690" w:rsidP="00584203">
            <w:pPr>
              <w:spacing w:before="60" w:after="60"/>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4BAD0A8C" w14:textId="1EC013BE" w:rsidR="00AB2690" w:rsidRPr="00AC7A77" w:rsidRDefault="00AC7A77" w:rsidP="00584203">
            <w:pPr>
              <w:spacing w:before="60" w:after="60"/>
              <w:jc w:val="both"/>
              <w:rPr>
                <w:rFonts w:ascii="Soberana Sans" w:hAnsi="Soberana Sans"/>
                <w:color w:val="FFFFFF" w:themeColor="background1"/>
                <w:sz w:val="20"/>
                <w:szCs w:val="20"/>
              </w:rPr>
            </w:pPr>
            <w:r>
              <w:rPr>
                <w:rFonts w:ascii="Soberana Sans" w:hAnsi="Soberana Sans"/>
                <w:color w:val="FFFFFF" w:themeColor="background1"/>
                <w:sz w:val="20"/>
                <w:szCs w:val="20"/>
              </w:rPr>
              <w:t xml:space="preserve"> 5,147</w:t>
            </w:r>
          </w:p>
        </w:tc>
      </w:tr>
    </w:tbl>
    <w:p w14:paraId="1B73965C" w14:textId="004DB6F4" w:rsidR="00AC7A77" w:rsidRPr="00584203" w:rsidRDefault="00AC7A77" w:rsidP="00E15F70">
      <w:pPr>
        <w:pStyle w:val="04TextoN"/>
      </w:pPr>
      <w:r w:rsidRPr="00584203">
        <w:t>Fuente de Información: Dirección de Comercialización, DICONSA, S.A. DE C.V.</w:t>
      </w:r>
    </w:p>
    <w:p w14:paraId="3C5C0709" w14:textId="03A78769" w:rsidR="00AB2690" w:rsidRPr="00584203" w:rsidRDefault="00711940" w:rsidP="00E15F70">
      <w:pPr>
        <w:pStyle w:val="04TextoN"/>
      </w:pPr>
      <w:r>
        <w:t xml:space="preserve">                                                                                          </w:t>
      </w:r>
      <w:r w:rsidR="00AC7A77" w:rsidRPr="00584203">
        <w:t>Corte a junio 2016.</w:t>
      </w:r>
    </w:p>
    <w:p w14:paraId="3186C647" w14:textId="77777777" w:rsidR="00AB2690" w:rsidRPr="008B506E" w:rsidRDefault="00AB2690" w:rsidP="001D146E">
      <w:pPr>
        <w:pStyle w:val="03bSubprogra"/>
      </w:pPr>
      <w:r w:rsidRPr="008B506E">
        <w:t>Suficiencia en el Abasto para Atender el Programa Esquema Apoyos Sin Hambre</w:t>
      </w:r>
    </w:p>
    <w:p w14:paraId="09D992F2" w14:textId="34BC700A" w:rsidR="00086089" w:rsidRPr="00584203" w:rsidRDefault="00AB2690" w:rsidP="00E15F70">
      <w:pPr>
        <w:pStyle w:val="04TextoN"/>
      </w:pPr>
      <w:r w:rsidRPr="005D312A">
        <w:t xml:space="preserve">El abasto de los </w:t>
      </w:r>
      <w:r w:rsidR="0097786E">
        <w:t>17</w:t>
      </w:r>
      <w:r w:rsidRPr="005D312A">
        <w:t xml:space="preserve"> productos </w:t>
      </w:r>
      <w:r w:rsidR="0097786E">
        <w:t>d</w:t>
      </w:r>
      <w:r w:rsidRPr="005D312A">
        <w:t xml:space="preserve">el Esquema de Apoyos Sin Hambre como son el: maíz blanco, aceite vegetal comestible, leche en polvo, café soluble, frijol, atún enlatado, chocolate en polvo, arroz, sardina enlatada, harina de maíz, harina de trigo, avena, huevo fresco, lenteja, granola, </w:t>
      </w:r>
      <w:r w:rsidRPr="00584203">
        <w:t xml:space="preserve">amaranto y pasta para sopa fortificada ha sido oportuno y su entrega se realiza tanto en las </w:t>
      </w:r>
      <w:r w:rsidR="003008AE" w:rsidRPr="00584203">
        <w:t>2</w:t>
      </w:r>
      <w:r w:rsidR="00DF03A3">
        <w:t>,</w:t>
      </w:r>
      <w:r w:rsidR="003008AE" w:rsidRPr="00584203">
        <w:t xml:space="preserve">865 </w:t>
      </w:r>
      <w:r w:rsidRPr="00584203">
        <w:t xml:space="preserve"> tiendas fijas que cuentan con TPV, las </w:t>
      </w:r>
      <w:r w:rsidR="00086089" w:rsidRPr="00584203">
        <w:t>293</w:t>
      </w:r>
      <w:r w:rsidR="00DF03A3">
        <w:t xml:space="preserve"> </w:t>
      </w:r>
      <w:r w:rsidRPr="00584203">
        <w:t>tiendas móviles y los 151 CABE´s.</w:t>
      </w:r>
    </w:p>
    <w:p w14:paraId="7AE6F83F" w14:textId="6B6F37D1" w:rsidR="00AB2690" w:rsidRDefault="00AB2690" w:rsidP="00E15F70">
      <w:pPr>
        <w:pStyle w:val="04TextoN"/>
      </w:pPr>
      <w:r w:rsidRPr="00584203">
        <w:lastRenderedPageBreak/>
        <w:t xml:space="preserve">Al mes de </w:t>
      </w:r>
      <w:r w:rsidR="000B03E9" w:rsidRPr="00584203">
        <w:t>junio</w:t>
      </w:r>
      <w:r w:rsidRPr="00584203">
        <w:t xml:space="preserve"> DICONSA cuenta con un </w:t>
      </w:r>
      <w:r w:rsidR="00F96218" w:rsidRPr="00584203">
        <w:t>P</w:t>
      </w:r>
      <w:r w:rsidRPr="00584203">
        <w:t xml:space="preserve">adrón de </w:t>
      </w:r>
      <w:r w:rsidR="00F96218" w:rsidRPr="00584203">
        <w:t>A</w:t>
      </w:r>
      <w:r w:rsidRPr="00584203">
        <w:t xml:space="preserve">tención a </w:t>
      </w:r>
      <w:r w:rsidR="003008AE" w:rsidRPr="00584203">
        <w:t>558,408</w:t>
      </w:r>
      <w:r w:rsidRPr="00584203">
        <w:t xml:space="preserve"> familias distribuidas en toda la República Mexicana. Se atienden </w:t>
      </w:r>
      <w:r w:rsidR="00086089" w:rsidRPr="00584203">
        <w:t xml:space="preserve"> 2,242 </w:t>
      </w:r>
      <w:r w:rsidRPr="00584203">
        <w:t xml:space="preserve">municipios con tienda fija de </w:t>
      </w:r>
      <w:r w:rsidR="00B81B6A">
        <w:t xml:space="preserve">los </w:t>
      </w:r>
      <w:r w:rsidR="00086089" w:rsidRPr="00584203">
        <w:t xml:space="preserve">2,454 </w:t>
      </w:r>
      <w:r w:rsidRPr="00584203">
        <w:t>municipios que integran el universo potencial del Programa de Abasto Rural en el marco de la Cruzada Nacional contra el Hambre.</w:t>
      </w:r>
    </w:p>
    <w:p w14:paraId="09CE7AC8" w14:textId="77777777" w:rsidR="003008AE" w:rsidRPr="005D312A" w:rsidRDefault="003008AE" w:rsidP="00E15F70">
      <w:pPr>
        <w:pStyle w:val="04TextoN"/>
      </w:pPr>
    </w:p>
    <w:p w14:paraId="514901BA" w14:textId="0D673B30" w:rsidR="00AB2690" w:rsidRDefault="00AB2690" w:rsidP="00E15F70">
      <w:pPr>
        <w:pStyle w:val="04TextoN"/>
      </w:pPr>
      <w:r w:rsidRPr="005D312A">
        <w:t xml:space="preserve">Adicionalmente, con objeto de apoyar a las economías locales, DICONSA </w:t>
      </w:r>
      <w:r>
        <w:t xml:space="preserve">en lo que va  de 2016 continúa </w:t>
      </w:r>
      <w:r w:rsidRPr="005D312A">
        <w:t xml:space="preserve">llevando a cabo otras acciones como la compra de grano a pequeños productores que constituyen el motor de la economía regional al facilitar la </w:t>
      </w:r>
      <w:r w:rsidRPr="0097786E">
        <w:t xml:space="preserve">comercialización de sus cosechas. En ese sentido,  bajo  el amparo  de la firma de convenios con los gobiernos de los estados de </w:t>
      </w:r>
      <w:r w:rsidR="0097786E" w:rsidRPr="00DF03A3">
        <w:t>Durango, Michoacán, Guerrero</w:t>
      </w:r>
      <w:r w:rsidR="00DF03A3">
        <w:t>,</w:t>
      </w:r>
      <w:r w:rsidR="0097786E" w:rsidRPr="00DF03A3">
        <w:t xml:space="preserve"> </w:t>
      </w:r>
      <w:r w:rsidRPr="0097786E">
        <w:t>Baja California Sur, Estado de México, Nayarit</w:t>
      </w:r>
      <w:r w:rsidR="0097786E" w:rsidRPr="00DF03A3">
        <w:t>,</w:t>
      </w:r>
      <w:r w:rsidRPr="0097786E">
        <w:t xml:space="preserve"> Sinaloa</w:t>
      </w:r>
      <w:r w:rsidR="0097786E" w:rsidRPr="00DF03A3">
        <w:t>, Oaxaca, Chiapas, Guanajuato y Quer</w:t>
      </w:r>
      <w:r w:rsidR="00DF03A3">
        <w:t>é</w:t>
      </w:r>
      <w:r w:rsidR="0097786E" w:rsidRPr="00DF03A3">
        <w:t>taro</w:t>
      </w:r>
      <w:r w:rsidRPr="0097786E">
        <w:t xml:space="preserve"> para el caso del maíz, y para el frijol con los </w:t>
      </w:r>
      <w:r w:rsidR="00F96218" w:rsidRPr="0097786E">
        <w:t>e</w:t>
      </w:r>
      <w:r w:rsidRPr="0097786E">
        <w:t>stados Chihuahua, Durango, Hidalgo, Nayarit, Puebla y Zacatecas se fomenta la compra de grano a productores sociales.</w:t>
      </w:r>
      <w:r w:rsidRPr="00117ABB">
        <w:t xml:space="preserve">  Se analiza la viabilidad de</w:t>
      </w:r>
      <w:r>
        <w:t xml:space="preserve"> seguir </w:t>
      </w:r>
      <w:r w:rsidRPr="00117ABB">
        <w:t xml:space="preserve"> celebra</w:t>
      </w:r>
      <w:r>
        <w:t xml:space="preserve">ndo </w:t>
      </w:r>
      <w:r w:rsidRPr="00117ABB">
        <w:t xml:space="preserve"> convenios con otras entidades federativas</w:t>
      </w:r>
      <w:r w:rsidRPr="005D312A">
        <w:t xml:space="preserve">. </w:t>
      </w:r>
    </w:p>
    <w:p w14:paraId="78D429D0" w14:textId="77777777" w:rsidR="00DF03A3" w:rsidRPr="005D312A" w:rsidRDefault="00DF03A3" w:rsidP="00E15F70">
      <w:pPr>
        <w:pStyle w:val="04TextoN"/>
      </w:pPr>
    </w:p>
    <w:p w14:paraId="7E550A51" w14:textId="084DCFA0" w:rsidR="00AB2690" w:rsidRDefault="00AB2690" w:rsidP="00E15F70">
      <w:pPr>
        <w:pStyle w:val="04TextoN"/>
      </w:pPr>
      <w:r w:rsidRPr="0097786E">
        <w:t xml:space="preserve">Durante el periodo </w:t>
      </w:r>
      <w:r w:rsidR="000B03E9" w:rsidRPr="0097786E">
        <w:t>abril</w:t>
      </w:r>
      <w:r w:rsidRPr="0097786E">
        <w:t>-</w:t>
      </w:r>
      <w:r w:rsidR="000B03E9" w:rsidRPr="0097786E">
        <w:t>junio</w:t>
      </w:r>
      <w:r w:rsidRPr="0097786E">
        <w:t xml:space="preserve"> de 2016 fueron adquiridas </w:t>
      </w:r>
      <w:r w:rsidR="0097786E" w:rsidRPr="00DF03A3">
        <w:t xml:space="preserve"> 152,883</w:t>
      </w:r>
      <w:r w:rsidR="003672B2">
        <w:t xml:space="preserve"> </w:t>
      </w:r>
      <w:r w:rsidRPr="0097786E">
        <w:t xml:space="preserve">toneladas de maíz y  </w:t>
      </w:r>
      <w:r w:rsidR="0097786E" w:rsidRPr="00DF03A3">
        <w:t xml:space="preserve"> 20,456 </w:t>
      </w:r>
      <w:r w:rsidRPr="0097786E">
        <w:t xml:space="preserve">toneladas de frijol a productores sociales, sobre una meta anual de </w:t>
      </w:r>
      <w:r w:rsidR="0097786E" w:rsidRPr="00DF03A3">
        <w:t>650,677</w:t>
      </w:r>
      <w:r w:rsidRPr="0097786E">
        <w:t xml:space="preserve"> toneladas de maíz y  </w:t>
      </w:r>
      <w:r w:rsidR="0097786E" w:rsidRPr="00DF03A3">
        <w:t xml:space="preserve">32 </w:t>
      </w:r>
      <w:r w:rsidRPr="0097786E">
        <w:t xml:space="preserve">mil de frijol, lo que significó un cumplimiento sobre la meta anual del  </w:t>
      </w:r>
      <w:r w:rsidR="0097786E" w:rsidRPr="00DF03A3">
        <w:t xml:space="preserve">23.50 </w:t>
      </w:r>
      <w:r w:rsidRPr="0097786E">
        <w:t xml:space="preserve">por ciento en maíz y </w:t>
      </w:r>
      <w:r w:rsidR="0097786E" w:rsidRPr="00DF03A3">
        <w:t xml:space="preserve">63.9 </w:t>
      </w:r>
      <w:r w:rsidRPr="0097786E">
        <w:t>por ciento en frijol.</w:t>
      </w:r>
    </w:p>
    <w:p w14:paraId="1F79CC13" w14:textId="77777777" w:rsidR="00AB2690" w:rsidRPr="005D312A" w:rsidRDefault="00AB2690" w:rsidP="00E15F70">
      <w:pPr>
        <w:pStyle w:val="04TextoN"/>
      </w:pPr>
    </w:p>
    <w:p w14:paraId="1E96B81E" w14:textId="77777777" w:rsidR="00AB2690" w:rsidRDefault="00AB2690" w:rsidP="00E956A8">
      <w:pPr>
        <w:pStyle w:val="01Fraccion"/>
      </w:pPr>
      <w:r>
        <w:t>X.</w:t>
      </w:r>
      <w:r>
        <w:tab/>
      </w:r>
      <w:r w:rsidRPr="008D4C07">
        <w:t>Reportar su ejercicio, detallando los elementos a que se refieren las fracciones I a IX, incluyendo el importe de los recursos</w:t>
      </w:r>
    </w:p>
    <w:p w14:paraId="172207C1" w14:textId="77777777" w:rsidR="00AB2690" w:rsidRPr="008B506E" w:rsidRDefault="00AB2690" w:rsidP="001D146E">
      <w:pPr>
        <w:pStyle w:val="02T1"/>
      </w:pPr>
      <w:r w:rsidRPr="008B506E">
        <w:t>Situación Presupuestal</w:t>
      </w:r>
    </w:p>
    <w:p w14:paraId="0F903B14" w14:textId="6E9B6120" w:rsidR="00AB2690" w:rsidRDefault="00AB2690" w:rsidP="00E15F70">
      <w:pPr>
        <w:pStyle w:val="04TextoN"/>
      </w:pPr>
      <w:r w:rsidRPr="008B506E">
        <w:t xml:space="preserve">El </w:t>
      </w:r>
      <w:r w:rsidRPr="005D312A">
        <w:t>monto de recursos fiscales asignado en el Presupuesto de Egresos de la Federación al Programa de Abasto Rural a cargo de DICONSA para el año 201</w:t>
      </w:r>
      <w:r>
        <w:t>6</w:t>
      </w:r>
      <w:r w:rsidRPr="005D312A">
        <w:t xml:space="preserve"> ascendió a </w:t>
      </w:r>
      <w:r>
        <w:t xml:space="preserve">  2,056,879,999</w:t>
      </w:r>
      <w:r w:rsidRPr="005D312A">
        <w:t xml:space="preserve"> pesos. El </w:t>
      </w:r>
      <w:r>
        <w:t>100</w:t>
      </w:r>
      <w:r w:rsidRPr="005D312A">
        <w:t xml:space="preserve"> por ciento de los mismos fueron etiquetados para gasto corriente destinados a la oferta de productos básicos a precios competitivos. </w:t>
      </w:r>
      <w:r>
        <w:t xml:space="preserve"> Al </w:t>
      </w:r>
      <w:r w:rsidR="000B03E9">
        <w:t>segundo</w:t>
      </w:r>
      <w:r>
        <w:t xml:space="preserve"> trimestre del año, las adecuaciones aplicadas al Programa no afectan el monto total autorizado.</w:t>
      </w:r>
    </w:p>
    <w:p w14:paraId="2B371814" w14:textId="77777777" w:rsidR="00DF03A3" w:rsidRDefault="00DF03A3" w:rsidP="00E15F70">
      <w:pPr>
        <w:pStyle w:val="04TextoN"/>
      </w:pPr>
    </w:p>
    <w:p w14:paraId="7BA37860" w14:textId="76F6D9B3" w:rsidR="00AB2690" w:rsidRDefault="00AB2690" w:rsidP="00E15F70">
      <w:pPr>
        <w:pStyle w:val="04TextoN"/>
      </w:pPr>
      <w:r w:rsidRPr="005D312A">
        <w:t xml:space="preserve">De los recursos calendarizados al </w:t>
      </w:r>
      <w:r w:rsidR="000B03E9">
        <w:t>segundo</w:t>
      </w:r>
      <w:r>
        <w:t xml:space="preserve"> trimestre de 2016</w:t>
      </w:r>
      <w:r w:rsidRPr="005D312A">
        <w:t xml:space="preserve"> </w:t>
      </w:r>
      <w:r w:rsidRPr="00C23BC3">
        <w:t xml:space="preserve">en el Capítulo 4000 Transferencias, Asignaciones, Subsidios y otras Ayudas, Concepto 4300 Subsidios y Subvenciones </w:t>
      </w:r>
      <w:r w:rsidRPr="005D312A">
        <w:t>por</w:t>
      </w:r>
      <w:r>
        <w:t xml:space="preserve"> </w:t>
      </w:r>
      <w:r w:rsidR="007256E8">
        <w:t xml:space="preserve"> 2,056,879,999</w:t>
      </w:r>
      <w:r w:rsidRPr="005D312A">
        <w:t xml:space="preserve">pesos, </w:t>
      </w:r>
      <w:r>
        <w:t xml:space="preserve"> fue</w:t>
      </w:r>
      <w:r w:rsidRPr="005D312A">
        <w:t xml:space="preserve"> registr</w:t>
      </w:r>
      <w:r>
        <w:t>ado</w:t>
      </w:r>
      <w:r w:rsidRPr="005D312A">
        <w:t xml:space="preserve"> un avance presupuestal del cien por ciento al periodo.</w:t>
      </w:r>
    </w:p>
    <w:p w14:paraId="494DF528" w14:textId="77777777" w:rsidR="00E45E9F" w:rsidRDefault="00E45E9F" w:rsidP="00E15F70">
      <w:pPr>
        <w:pStyle w:val="04TextoN"/>
      </w:pPr>
    </w:p>
    <w:p w14:paraId="4EC2EA27" w14:textId="77777777" w:rsidR="00E45E9F" w:rsidRDefault="00E45E9F" w:rsidP="00E15F70">
      <w:pPr>
        <w:pStyle w:val="04TextoN"/>
      </w:pPr>
    </w:p>
    <w:p w14:paraId="269DC637" w14:textId="77777777" w:rsidR="00E45E9F" w:rsidRDefault="00E45E9F" w:rsidP="00E15F70">
      <w:pPr>
        <w:pStyle w:val="04TextoN"/>
      </w:pPr>
    </w:p>
    <w:p w14:paraId="0DCA02FA" w14:textId="77777777" w:rsidR="00E45E9F" w:rsidRDefault="00E45E9F" w:rsidP="00E15F70">
      <w:pPr>
        <w:pStyle w:val="04TextoN"/>
      </w:pPr>
    </w:p>
    <w:bookmarkStart w:id="17" w:name="_MON_1528277709"/>
    <w:bookmarkEnd w:id="17"/>
    <w:commentRangeStart w:id="18"/>
    <w:bookmarkStart w:id="19" w:name="_MON_1526293998"/>
    <w:bookmarkEnd w:id="19"/>
    <w:p w14:paraId="19E0DFE1" w14:textId="77777777" w:rsidR="00AB2690" w:rsidRPr="009E54E7" w:rsidRDefault="007256E8" w:rsidP="00DF03A3">
      <w:pPr>
        <w:jc w:val="both"/>
      </w:pPr>
      <w:r>
        <w:object w:dxaOrig="18519" w:dyaOrig="8916" w14:anchorId="6F166B04">
          <v:shape id="_x0000_i1026" type="#_x0000_t75" style="width:496.5pt;height:238.55pt" o:ole="">
            <v:imagedata r:id="rId14" o:title=""/>
          </v:shape>
          <o:OLEObject Type="Embed" ProgID="Excel.Sheet.12" ShapeID="_x0000_i1026" DrawAspect="Content" ObjectID="_1535902863" r:id="rId15"/>
        </w:object>
      </w:r>
      <w:commentRangeEnd w:id="18"/>
      <w:r w:rsidR="00EF68A6">
        <w:rPr>
          <w:rStyle w:val="Refdecomentario"/>
        </w:rPr>
        <w:commentReference w:id="18"/>
      </w:r>
    </w:p>
    <w:p w14:paraId="62F970E9" w14:textId="77777777" w:rsidR="00E50649" w:rsidRDefault="00E50649" w:rsidP="001D146E">
      <w:pPr>
        <w:pStyle w:val="02T1"/>
        <w:rPr>
          <w:lang w:val="es-ES"/>
        </w:rPr>
      </w:pPr>
    </w:p>
    <w:p w14:paraId="166D8100" w14:textId="77777777" w:rsidR="00AB2690" w:rsidRPr="00F37A78" w:rsidRDefault="00AB2690" w:rsidP="001D146E">
      <w:pPr>
        <w:pStyle w:val="02T1"/>
        <w:rPr>
          <w:lang w:val="es-ES"/>
        </w:rPr>
      </w:pPr>
      <w:r w:rsidRPr="00F37A78">
        <w:rPr>
          <w:lang w:val="es-ES"/>
        </w:rPr>
        <w:t>Convenios formalizados con Organizaciones de la Sociedad Civil</w:t>
      </w:r>
    </w:p>
    <w:p w14:paraId="01FA9520" w14:textId="77777777" w:rsidR="00AB2690" w:rsidRDefault="00AB2690" w:rsidP="00E15F70">
      <w:pPr>
        <w:pStyle w:val="04TextoN"/>
        <w:rPr>
          <w:lang w:val="es-ES"/>
        </w:rPr>
      </w:pPr>
      <w:r>
        <w:rPr>
          <w:lang w:val="es-ES"/>
        </w:rPr>
        <w:t>N</w:t>
      </w:r>
      <w:r w:rsidRPr="001D0C5F">
        <w:rPr>
          <w:lang w:val="es-ES"/>
        </w:rPr>
        <w:t>o se formalizaron Convenios con Organizaciones de la Sociedad Civil en la Entidad que impliquen una erogación de recursos</w:t>
      </w:r>
      <w:r>
        <w:rPr>
          <w:lang w:val="es-ES"/>
        </w:rPr>
        <w:t>.</w:t>
      </w:r>
    </w:p>
    <w:p w14:paraId="0537A1FA" w14:textId="77777777" w:rsidR="00D06E39" w:rsidRDefault="00D06E39" w:rsidP="00E15F70">
      <w:pPr>
        <w:pStyle w:val="04TextoN"/>
        <w:rPr>
          <w:lang w:val="es-ES"/>
        </w:rPr>
      </w:pPr>
    </w:p>
    <w:p w14:paraId="68AB9D76" w14:textId="2A769BD9" w:rsidR="00B537A2" w:rsidRDefault="00B537A2" w:rsidP="0094336F">
      <w:pPr>
        <w:spacing w:after="240" w:line="280" w:lineRule="exact"/>
        <w:jc w:val="both"/>
        <w:rPr>
          <w:rFonts w:ascii="Soberana Sans" w:hAnsi="Soberana Sans"/>
          <w:sz w:val="24"/>
        </w:rPr>
      </w:pPr>
      <w:bookmarkStart w:id="20" w:name="_GoBack"/>
      <w:bookmarkEnd w:id="20"/>
    </w:p>
    <w:p w14:paraId="1AC49D66" w14:textId="77777777" w:rsidR="00B537A2" w:rsidRDefault="00B537A2">
      <w:pPr>
        <w:spacing w:after="240" w:line="280" w:lineRule="exact"/>
        <w:ind w:left="360"/>
        <w:jc w:val="both"/>
        <w:rPr>
          <w:rFonts w:ascii="Soberana Sans" w:hAnsi="Soberana Sans"/>
          <w:sz w:val="24"/>
        </w:rPr>
      </w:pPr>
    </w:p>
    <w:p w14:paraId="03D70A41" w14:textId="77777777" w:rsidR="00B537A2" w:rsidRDefault="00B537A2">
      <w:pPr>
        <w:spacing w:after="240" w:line="280" w:lineRule="exact"/>
        <w:ind w:left="360"/>
        <w:jc w:val="both"/>
        <w:rPr>
          <w:rFonts w:ascii="Soberana Sans" w:hAnsi="Soberana Sans"/>
          <w:sz w:val="24"/>
        </w:rPr>
      </w:pPr>
    </w:p>
    <w:p w14:paraId="6BB11BEE" w14:textId="77777777" w:rsidR="00AB6131" w:rsidRPr="00B537A2" w:rsidRDefault="00AB6131" w:rsidP="00E15F70">
      <w:pPr>
        <w:pStyle w:val="04TextoN"/>
        <w:rPr>
          <w:lang w:val="es-ES"/>
        </w:rPr>
      </w:pPr>
    </w:p>
    <w:sectPr w:rsidR="00AB6131" w:rsidRPr="00B537A2" w:rsidSect="00273ED2">
      <w:headerReference w:type="default" r:id="rId18"/>
      <w:footerReference w:type="default" r:id="rId19"/>
      <w:pgSz w:w="12240" w:h="15840" w:code="1"/>
      <w:pgMar w:top="1134" w:right="1134" w:bottom="851" w:left="1134" w:header="567"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Maria Elena Cervantes Saavedra" w:date="2016-06-20T11:39:00Z" w:initials="MECS">
    <w:p w14:paraId="71B498FA" w14:textId="77777777" w:rsidR="008E6328" w:rsidRDefault="008E6328" w:rsidP="00EF68A6">
      <w:pPr>
        <w:pStyle w:val="Textocomentario"/>
      </w:pPr>
      <w:r>
        <w:rPr>
          <w:rStyle w:val="Refdecomentario"/>
        </w:rPr>
        <w:annotationRef/>
      </w:r>
    </w:p>
    <w:p w14:paraId="385DB564" w14:textId="77777777" w:rsidR="008E6328" w:rsidRDefault="008E6328" w:rsidP="00EF68A6">
      <w:pPr>
        <w:pStyle w:val="Textocomentario"/>
      </w:pPr>
      <w:r>
        <w:t>Para editar el cuadro de presupuesto dar clic derecho y seleccionar la opción  Objeto Hoja de Cálculo – Editar.</w:t>
      </w:r>
    </w:p>
    <w:p w14:paraId="7E049FDB" w14:textId="77777777" w:rsidR="008E6328" w:rsidRDefault="008E6328" w:rsidP="00EF68A6">
      <w:pPr>
        <w:pStyle w:val="Textocomentario"/>
      </w:pPr>
    </w:p>
    <w:p w14:paraId="12758F4B" w14:textId="77777777" w:rsidR="008E6328" w:rsidRDefault="008E6328" w:rsidP="00EF68A6">
      <w:pPr>
        <w:pStyle w:val="Textocomentario"/>
      </w:pPr>
      <w:r>
        <w:t>Favor de complementar la fuente de información.</w:t>
      </w:r>
    </w:p>
    <w:p w14:paraId="4306F81A" w14:textId="77777777" w:rsidR="008E6328" w:rsidRDefault="008E6328">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6F8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4F0EE" w14:textId="77777777" w:rsidR="00A41005" w:rsidRDefault="00A41005" w:rsidP="000B17C2">
      <w:pPr>
        <w:spacing w:after="0"/>
      </w:pPr>
      <w:r>
        <w:separator/>
      </w:r>
    </w:p>
    <w:p w14:paraId="12DBDDBD" w14:textId="77777777" w:rsidR="00A41005" w:rsidRDefault="00A41005"/>
  </w:endnote>
  <w:endnote w:type="continuationSeparator" w:id="0">
    <w:p w14:paraId="14FFB3DF" w14:textId="77777777" w:rsidR="00A41005" w:rsidRDefault="00A41005" w:rsidP="000B17C2">
      <w:pPr>
        <w:spacing w:after="0"/>
      </w:pPr>
      <w:r>
        <w:continuationSeparator/>
      </w:r>
    </w:p>
    <w:p w14:paraId="30A4293C" w14:textId="77777777" w:rsidR="00A41005" w:rsidRDefault="00A41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residencia Firme">
    <w:panose1 w:val="00000000000000000000"/>
    <w:charset w:val="00"/>
    <w:family w:val="modern"/>
    <w:notTrueType/>
    <w:pitch w:val="variable"/>
    <w:sig w:usb0="800000AF"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7" w:usb1="00000001"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dobe Caslon Pro Bold">
    <w:altName w:val="Georgia"/>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Titular" w:hAnsi="Soberana Titular"/>
        <w:color w:val="7F7F7F" w:themeColor="text1" w:themeTint="80"/>
        <w:spacing w:val="60"/>
        <w:lang w:val="es-ES"/>
      </w:rPr>
      <w:id w:val="477195905"/>
      <w:docPartObj>
        <w:docPartGallery w:val="Page Numbers (Bottom of Page)"/>
        <w:docPartUnique/>
      </w:docPartObj>
    </w:sdtPr>
    <w:sdtEndPr>
      <w:rPr>
        <w:rFonts w:asciiTheme="minorHAnsi" w:hAnsiTheme="minorHAnsi"/>
        <w:color w:val="auto"/>
        <w:spacing w:val="0"/>
      </w:rPr>
    </w:sdtEndPr>
    <w:sdtContent>
      <w:p w14:paraId="06A08633" w14:textId="77777777" w:rsidR="008E6328" w:rsidRPr="00273ED2" w:rsidRDefault="008E6328" w:rsidP="00273ED2">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Segundo</w:t>
        </w:r>
        <w:r w:rsidRPr="00645B74">
          <w:rPr>
            <w:rFonts w:ascii="Soberana Titular" w:hAnsi="Soberana Titular"/>
            <w:color w:val="7F7F7F" w:themeColor="text1" w:themeTint="80"/>
            <w:spacing w:val="60"/>
            <w:lang w:val="es-ES"/>
          </w:rPr>
          <w:t xml:space="preserve"> Informe Trimestral 201</w:t>
        </w:r>
        <w:r>
          <w:rPr>
            <w:rFonts w:ascii="Soberana Titular" w:hAnsi="Soberana Titular"/>
            <w:color w:val="7F7F7F" w:themeColor="text1" w:themeTint="80"/>
            <w:spacing w:val="60"/>
            <w:lang w:val="es-ES"/>
          </w:rPr>
          <w:t>6</w:t>
        </w:r>
        <w:r w:rsidRPr="00273ED2">
          <w:rPr>
            <w:b/>
            <w:bCs/>
            <w:sz w:val="28"/>
            <w:szCs w:val="28"/>
            <w:lang w:val="es-ES"/>
          </w:rPr>
          <w:t>|</w:t>
        </w:r>
        <w:r>
          <w:rPr>
            <w:lang w:val="es-ES"/>
          </w:rPr>
          <w:t xml:space="preserve"> </w:t>
        </w:r>
        <w:r w:rsidRPr="00645B74">
          <w:rPr>
            <w:rFonts w:ascii="Soberana Titular" w:hAnsi="Soberana Titular"/>
            <w:b/>
            <w:bCs/>
            <w:noProof/>
            <w:color w:val="595959" w:themeColor="text1" w:themeTint="A6"/>
            <w:lang w:val="es-ES"/>
          </w:rPr>
          <w:fldChar w:fldCharType="begin"/>
        </w:r>
        <w:r w:rsidRPr="00645B74">
          <w:rPr>
            <w:rFonts w:ascii="Soberana Titular" w:hAnsi="Soberana Titular"/>
            <w:b/>
            <w:bCs/>
            <w:noProof/>
            <w:color w:val="595959" w:themeColor="text1" w:themeTint="A6"/>
            <w:lang w:val="es-ES"/>
          </w:rPr>
          <w:instrText>PAGE   \* MERGEFORMAT</w:instrText>
        </w:r>
        <w:r w:rsidRPr="00645B74">
          <w:rPr>
            <w:rFonts w:ascii="Soberana Titular" w:hAnsi="Soberana Titular"/>
            <w:b/>
            <w:bCs/>
            <w:noProof/>
            <w:color w:val="595959" w:themeColor="text1" w:themeTint="A6"/>
            <w:lang w:val="es-ES"/>
          </w:rPr>
          <w:fldChar w:fldCharType="separate"/>
        </w:r>
        <w:r w:rsidR="0094336F">
          <w:rPr>
            <w:rFonts w:ascii="Soberana Titular" w:hAnsi="Soberana Titular"/>
            <w:b/>
            <w:bCs/>
            <w:noProof/>
            <w:color w:val="595959" w:themeColor="text1" w:themeTint="A6"/>
            <w:lang w:val="es-ES"/>
          </w:rPr>
          <w:t>20</w:t>
        </w:r>
        <w:r w:rsidRPr="00645B74">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04114" w14:textId="77777777" w:rsidR="00A41005" w:rsidRDefault="00A41005" w:rsidP="000B17C2">
      <w:pPr>
        <w:spacing w:after="0"/>
      </w:pPr>
      <w:r>
        <w:separator/>
      </w:r>
    </w:p>
    <w:p w14:paraId="4E0D7461" w14:textId="77777777" w:rsidR="00A41005" w:rsidRDefault="00A41005"/>
  </w:footnote>
  <w:footnote w:type="continuationSeparator" w:id="0">
    <w:p w14:paraId="4B69B396" w14:textId="77777777" w:rsidR="00A41005" w:rsidRDefault="00A41005" w:rsidP="000B17C2">
      <w:pPr>
        <w:spacing w:after="0"/>
      </w:pPr>
      <w:r>
        <w:continuationSeparator/>
      </w:r>
    </w:p>
    <w:p w14:paraId="311B6D9D" w14:textId="77777777" w:rsidR="00A41005" w:rsidRDefault="00A41005"/>
  </w:footnote>
  <w:footnote w:id="1">
    <w:p w14:paraId="6236A0FF" w14:textId="77777777" w:rsidR="008E6328" w:rsidRDefault="008E6328">
      <w:pPr>
        <w:pStyle w:val="Textonotapi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 w:id="2">
    <w:p w14:paraId="64CB3711" w14:textId="77777777" w:rsidR="008E6328" w:rsidRDefault="008E6328" w:rsidP="00AB2690">
      <w:pPr>
        <w:pStyle w:val="09TablatextoFuente"/>
      </w:pPr>
      <w:r>
        <w:rPr>
          <w:rStyle w:val="Refdenotaalpie"/>
        </w:rPr>
        <w:footnoteRef/>
      </w:r>
      <w:r>
        <w:t xml:space="preserve"> La cifra reportada corresponde a la meta modificada de cobertura en localidades objetivo con tienda, sin embargo dicha meta no corresponde a la registrada en el PASH toda vez que no pudo realizarse la modificación en el Sistema.</w:t>
      </w:r>
    </w:p>
    <w:p w14:paraId="630C7E9C" w14:textId="77777777" w:rsidR="008E6328" w:rsidRDefault="008E6328" w:rsidP="00AB269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564D" w14:textId="77777777" w:rsidR="008E6328" w:rsidRDefault="008E6328">
    <w:pPr>
      <w:pStyle w:val="Encabezado"/>
    </w:pPr>
  </w:p>
  <w:p w14:paraId="77118AF5" w14:textId="77777777" w:rsidR="008E6328" w:rsidRDefault="008E63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009C" w14:textId="77777777" w:rsidR="008E6328" w:rsidRDefault="008E6328" w:rsidP="00FB7676">
    <w:pPr>
      <w:pStyle w:val="Encabezado"/>
      <w:tabs>
        <w:tab w:val="clear" w:pos="4252"/>
        <w:tab w:val="clear" w:pos="8504"/>
        <w:tab w:val="left" w:pos="6663"/>
      </w:tabs>
    </w:pPr>
    <w:r>
      <w:rPr>
        <w:noProof/>
      </w:rPr>
      <w:drawing>
        <wp:inline distT="0" distB="0" distL="0" distR="0" wp14:anchorId="5EC642F5" wp14:editId="7703A750">
          <wp:extent cx="6300000" cy="392400"/>
          <wp:effectExtent l="0" t="0" r="0" b="8255"/>
          <wp:docPr id="2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1_PAdultosMayores_izq.png"/>
                  <pic:cNvPicPr/>
                </pic:nvPicPr>
                <pic:blipFill>
                  <a:blip r:embed="rId1">
                    <a:extLst>
                      <a:ext uri="{28A0092B-C50C-407E-A947-70E740481C1C}">
                        <a14:useLocalDpi xmlns:a14="http://schemas.microsoft.com/office/drawing/2010/main" val="0"/>
                      </a:ext>
                    </a:extLst>
                  </a:blip>
                  <a:stretch>
                    <a:fillRect/>
                  </a:stretch>
                </pic:blipFill>
                <pic:spPr>
                  <a:xfrm>
                    <a:off x="0" y="0"/>
                    <a:ext cx="6300000" cy="392400"/>
                  </a:xfrm>
                  <a:prstGeom prst="rect">
                    <a:avLst/>
                  </a:prstGeom>
                </pic:spPr>
              </pic:pic>
            </a:graphicData>
          </a:graphic>
        </wp:inline>
      </w:drawing>
    </w:r>
  </w:p>
  <w:p w14:paraId="207736C4" w14:textId="77777777" w:rsidR="008E6328" w:rsidRDefault="008E63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66F93E"/>
    <w:lvl w:ilvl="0">
      <w:start w:val="1"/>
      <w:numFmt w:val="decimal"/>
      <w:lvlText w:val="%1."/>
      <w:lvlJc w:val="left"/>
      <w:pPr>
        <w:tabs>
          <w:tab w:val="num" w:pos="643"/>
        </w:tabs>
        <w:ind w:left="643" w:hanging="360"/>
      </w:pPr>
      <w:rPr>
        <w:rFonts w:cs="Times New Roman"/>
      </w:rPr>
    </w:lvl>
  </w:abstractNum>
  <w:abstractNum w:abstractNumId="1">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14A1275"/>
    <w:multiLevelType w:val="hybridMultilevel"/>
    <w:tmpl w:val="9ADC72F2"/>
    <w:lvl w:ilvl="0" w:tplc="9EF480D2">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4">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513E7C"/>
    <w:multiLevelType w:val="hybridMultilevel"/>
    <w:tmpl w:val="79181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9F08AA"/>
    <w:multiLevelType w:val="hybridMultilevel"/>
    <w:tmpl w:val="23945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70103"/>
    <w:multiLevelType w:val="hybridMultilevel"/>
    <w:tmpl w:val="232EE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nsid w:val="387650A0"/>
    <w:multiLevelType w:val="hybridMultilevel"/>
    <w:tmpl w:val="5742D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17084"/>
    <w:multiLevelType w:val="hybridMultilevel"/>
    <w:tmpl w:val="0492AB32"/>
    <w:lvl w:ilvl="0" w:tplc="111E0F16">
      <w:start w:val="1"/>
      <w:numFmt w:val="bullet"/>
      <w:pStyle w:val="05Vieta01"/>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44194C"/>
    <w:multiLevelType w:val="hybridMultilevel"/>
    <w:tmpl w:val="CFAA2A88"/>
    <w:lvl w:ilvl="0" w:tplc="EA9C116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3D329B"/>
    <w:multiLevelType w:val="hybridMultilevel"/>
    <w:tmpl w:val="490CE0E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4C825047"/>
    <w:multiLevelType w:val="hybridMultilevel"/>
    <w:tmpl w:val="457C2EF8"/>
    <w:lvl w:ilvl="0" w:tplc="4202DAD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E6000F2"/>
    <w:multiLevelType w:val="hybridMultilevel"/>
    <w:tmpl w:val="D310CC56"/>
    <w:lvl w:ilvl="0" w:tplc="39887938">
      <w:start w:val="1"/>
      <w:numFmt w:val="lowerRoman"/>
      <w:lvlText w:val="%1)"/>
      <w:lvlJc w:val="left"/>
      <w:pPr>
        <w:ind w:left="717" w:hanging="360"/>
      </w:pPr>
      <w:rPr>
        <w:rFonts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8">
    <w:nsid w:val="535815D6"/>
    <w:multiLevelType w:val="hybridMultilevel"/>
    <w:tmpl w:val="E446D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0E511F"/>
    <w:multiLevelType w:val="hybridMultilevel"/>
    <w:tmpl w:val="C10A10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7973D3"/>
    <w:multiLevelType w:val="hybridMultilevel"/>
    <w:tmpl w:val="3C4A43BC"/>
    <w:lvl w:ilvl="0" w:tplc="0A9A184A">
      <w:numFmt w:val="bullet"/>
      <w:lvlText w:val="•"/>
      <w:lvlJc w:val="left"/>
      <w:pPr>
        <w:ind w:left="1065" w:hanging="705"/>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8643EF0"/>
    <w:multiLevelType w:val="hybridMultilevel"/>
    <w:tmpl w:val="98241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564BC1"/>
    <w:multiLevelType w:val="hybridMultilevel"/>
    <w:tmpl w:val="EEBA0A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246C3B"/>
    <w:multiLevelType w:val="hybridMultilevel"/>
    <w:tmpl w:val="5B6EE7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A10C2C"/>
    <w:multiLevelType w:val="hybridMultilevel"/>
    <w:tmpl w:val="87A2C3B4"/>
    <w:lvl w:ilvl="0" w:tplc="080A0001">
      <w:start w:val="1"/>
      <w:numFmt w:val="bullet"/>
      <w:lvlText w:val=""/>
      <w:lvlJc w:val="left"/>
      <w:pPr>
        <w:ind w:left="4188" w:hanging="360"/>
      </w:pPr>
      <w:rPr>
        <w:rFonts w:ascii="Symbol" w:hAnsi="Symbol" w:hint="default"/>
      </w:rPr>
    </w:lvl>
    <w:lvl w:ilvl="1" w:tplc="080A0003" w:tentative="1">
      <w:start w:val="1"/>
      <w:numFmt w:val="bullet"/>
      <w:lvlText w:val="o"/>
      <w:lvlJc w:val="left"/>
      <w:pPr>
        <w:ind w:left="4908" w:hanging="360"/>
      </w:pPr>
      <w:rPr>
        <w:rFonts w:ascii="Courier New" w:hAnsi="Courier New" w:cs="Courier New" w:hint="default"/>
      </w:rPr>
    </w:lvl>
    <w:lvl w:ilvl="2" w:tplc="080A0005" w:tentative="1">
      <w:start w:val="1"/>
      <w:numFmt w:val="bullet"/>
      <w:lvlText w:val=""/>
      <w:lvlJc w:val="left"/>
      <w:pPr>
        <w:ind w:left="5628" w:hanging="360"/>
      </w:pPr>
      <w:rPr>
        <w:rFonts w:ascii="Wingdings" w:hAnsi="Wingdings" w:hint="default"/>
      </w:rPr>
    </w:lvl>
    <w:lvl w:ilvl="3" w:tplc="080A0001" w:tentative="1">
      <w:start w:val="1"/>
      <w:numFmt w:val="bullet"/>
      <w:lvlText w:val=""/>
      <w:lvlJc w:val="left"/>
      <w:pPr>
        <w:ind w:left="6348" w:hanging="360"/>
      </w:pPr>
      <w:rPr>
        <w:rFonts w:ascii="Symbol" w:hAnsi="Symbol" w:hint="default"/>
      </w:rPr>
    </w:lvl>
    <w:lvl w:ilvl="4" w:tplc="080A0003" w:tentative="1">
      <w:start w:val="1"/>
      <w:numFmt w:val="bullet"/>
      <w:lvlText w:val="o"/>
      <w:lvlJc w:val="left"/>
      <w:pPr>
        <w:ind w:left="7068" w:hanging="360"/>
      </w:pPr>
      <w:rPr>
        <w:rFonts w:ascii="Courier New" w:hAnsi="Courier New" w:cs="Courier New" w:hint="default"/>
      </w:rPr>
    </w:lvl>
    <w:lvl w:ilvl="5" w:tplc="080A0005" w:tentative="1">
      <w:start w:val="1"/>
      <w:numFmt w:val="bullet"/>
      <w:lvlText w:val=""/>
      <w:lvlJc w:val="left"/>
      <w:pPr>
        <w:ind w:left="7788" w:hanging="360"/>
      </w:pPr>
      <w:rPr>
        <w:rFonts w:ascii="Wingdings" w:hAnsi="Wingdings" w:hint="default"/>
      </w:rPr>
    </w:lvl>
    <w:lvl w:ilvl="6" w:tplc="080A0001" w:tentative="1">
      <w:start w:val="1"/>
      <w:numFmt w:val="bullet"/>
      <w:lvlText w:val=""/>
      <w:lvlJc w:val="left"/>
      <w:pPr>
        <w:ind w:left="8508" w:hanging="360"/>
      </w:pPr>
      <w:rPr>
        <w:rFonts w:ascii="Symbol" w:hAnsi="Symbol" w:hint="default"/>
      </w:rPr>
    </w:lvl>
    <w:lvl w:ilvl="7" w:tplc="080A0003" w:tentative="1">
      <w:start w:val="1"/>
      <w:numFmt w:val="bullet"/>
      <w:lvlText w:val="o"/>
      <w:lvlJc w:val="left"/>
      <w:pPr>
        <w:ind w:left="9228" w:hanging="360"/>
      </w:pPr>
      <w:rPr>
        <w:rFonts w:ascii="Courier New" w:hAnsi="Courier New" w:cs="Courier New" w:hint="default"/>
      </w:rPr>
    </w:lvl>
    <w:lvl w:ilvl="8" w:tplc="080A0005" w:tentative="1">
      <w:start w:val="1"/>
      <w:numFmt w:val="bullet"/>
      <w:lvlText w:val=""/>
      <w:lvlJc w:val="left"/>
      <w:pPr>
        <w:ind w:left="9948" w:hanging="360"/>
      </w:pPr>
      <w:rPr>
        <w:rFonts w:ascii="Wingdings" w:hAnsi="Wingdings" w:hint="default"/>
      </w:rPr>
    </w:lvl>
  </w:abstractNum>
  <w:abstractNum w:abstractNumId="27">
    <w:nsid w:val="683F75FF"/>
    <w:multiLevelType w:val="hybridMultilevel"/>
    <w:tmpl w:val="F032558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0FC4B8C"/>
    <w:multiLevelType w:val="hybridMultilevel"/>
    <w:tmpl w:val="D9B81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2476E5C"/>
    <w:multiLevelType w:val="hybridMultilevel"/>
    <w:tmpl w:val="22E875E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AB058E"/>
    <w:multiLevelType w:val="hybridMultilevel"/>
    <w:tmpl w:val="0042578E"/>
    <w:lvl w:ilvl="0" w:tplc="38A689D4">
      <w:start w:val="1"/>
      <w:numFmt w:val="lowerRoman"/>
      <w:lvlText w:val="%1)"/>
      <w:lvlJc w:val="left"/>
      <w:pPr>
        <w:ind w:left="1572" w:hanging="720"/>
      </w:pPr>
      <w:rPr>
        <w:rFonts w:cs="Arial" w:hint="default"/>
        <w:color w:val="000000" w:themeColor="text1"/>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num w:numId="1">
    <w:abstractNumId w:val="6"/>
  </w:num>
  <w:num w:numId="2">
    <w:abstractNumId w:val="12"/>
  </w:num>
  <w:num w:numId="3">
    <w:abstractNumId w:val="24"/>
  </w:num>
  <w:num w:numId="4">
    <w:abstractNumId w:val="10"/>
  </w:num>
  <w:num w:numId="5">
    <w:abstractNumId w:val="17"/>
  </w:num>
  <w:num w:numId="6">
    <w:abstractNumId w:val="20"/>
  </w:num>
  <w:num w:numId="7">
    <w:abstractNumId w:val="3"/>
  </w:num>
  <w:num w:numId="8">
    <w:abstractNumId w:val="10"/>
  </w:num>
  <w:num w:numId="9">
    <w:abstractNumId w:val="12"/>
  </w:num>
  <w:num w:numId="10">
    <w:abstractNumId w:val="24"/>
  </w:num>
  <w:num w:numId="11">
    <w:abstractNumId w:val="17"/>
  </w:num>
  <w:num w:numId="12">
    <w:abstractNumId w:val="12"/>
  </w:num>
  <w:num w:numId="13">
    <w:abstractNumId w:val="12"/>
  </w:num>
  <w:num w:numId="14">
    <w:abstractNumId w:val="9"/>
  </w:num>
  <w:num w:numId="15">
    <w:abstractNumId w:val="28"/>
  </w:num>
  <w:num w:numId="16">
    <w:abstractNumId w:val="23"/>
  </w:num>
  <w:num w:numId="17">
    <w:abstractNumId w:val="18"/>
  </w:num>
  <w:num w:numId="18">
    <w:abstractNumId w:val="7"/>
  </w:num>
  <w:num w:numId="19">
    <w:abstractNumId w:val="11"/>
  </w:num>
  <w:num w:numId="20">
    <w:abstractNumId w:val="19"/>
  </w:num>
  <w:num w:numId="21">
    <w:abstractNumId w:val="30"/>
  </w:num>
  <w:num w:numId="22">
    <w:abstractNumId w:val="13"/>
  </w:num>
  <w:num w:numId="23">
    <w:abstractNumId w:val="15"/>
  </w:num>
  <w:num w:numId="24">
    <w:abstractNumId w:val="2"/>
  </w:num>
  <w:num w:numId="25">
    <w:abstractNumId w:val="0"/>
  </w:num>
  <w:num w:numId="26">
    <w:abstractNumId w:val="29"/>
  </w:num>
  <w:num w:numId="27">
    <w:abstractNumId w:val="27"/>
  </w:num>
  <w:num w:numId="28">
    <w:abstractNumId w:val="8"/>
  </w:num>
  <w:num w:numId="29">
    <w:abstractNumId w:val="26"/>
  </w:num>
  <w:num w:numId="30">
    <w:abstractNumId w:val="5"/>
  </w:num>
  <w:num w:numId="31">
    <w:abstractNumId w:val="14"/>
  </w:num>
  <w:num w:numId="32">
    <w:abstractNumId w:val="25"/>
  </w:num>
  <w:num w:numId="33">
    <w:abstractNumId w:val="22"/>
  </w:num>
  <w:num w:numId="34">
    <w:abstractNumId w:val="21"/>
  </w:num>
  <w:num w:numId="35">
    <w:abstractNumId w:val="11"/>
  </w:num>
  <w:num w:numId="36">
    <w:abstractNumId w:val="4"/>
  </w:num>
  <w:num w:numId="37">
    <w:abstractNumId w:val="16"/>
  </w:num>
  <w:num w:numId="3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linkStyle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55FC"/>
    <w:rsid w:val="00007FD8"/>
    <w:rsid w:val="000105E7"/>
    <w:rsid w:val="00012998"/>
    <w:rsid w:val="00013B9F"/>
    <w:rsid w:val="0001750D"/>
    <w:rsid w:val="00023F44"/>
    <w:rsid w:val="0002470A"/>
    <w:rsid w:val="00025C3D"/>
    <w:rsid w:val="00033619"/>
    <w:rsid w:val="00033E92"/>
    <w:rsid w:val="000373F1"/>
    <w:rsid w:val="00044403"/>
    <w:rsid w:val="00047283"/>
    <w:rsid w:val="00060FC4"/>
    <w:rsid w:val="00061C9A"/>
    <w:rsid w:val="00061E66"/>
    <w:rsid w:val="00062FA6"/>
    <w:rsid w:val="000741AD"/>
    <w:rsid w:val="00077762"/>
    <w:rsid w:val="00077F8E"/>
    <w:rsid w:val="00081109"/>
    <w:rsid w:val="00086089"/>
    <w:rsid w:val="000874F1"/>
    <w:rsid w:val="00093ABA"/>
    <w:rsid w:val="00096DED"/>
    <w:rsid w:val="000973C2"/>
    <w:rsid w:val="000975B9"/>
    <w:rsid w:val="000A0AEB"/>
    <w:rsid w:val="000A0BED"/>
    <w:rsid w:val="000A157F"/>
    <w:rsid w:val="000A195F"/>
    <w:rsid w:val="000A2066"/>
    <w:rsid w:val="000A57FF"/>
    <w:rsid w:val="000A5B59"/>
    <w:rsid w:val="000B03E9"/>
    <w:rsid w:val="000B0AC4"/>
    <w:rsid w:val="000B17C2"/>
    <w:rsid w:val="000B665E"/>
    <w:rsid w:val="000B7A28"/>
    <w:rsid w:val="000C153F"/>
    <w:rsid w:val="000C2C3A"/>
    <w:rsid w:val="000D2902"/>
    <w:rsid w:val="000D5F0D"/>
    <w:rsid w:val="000D6D2F"/>
    <w:rsid w:val="000E7A31"/>
    <w:rsid w:val="000F0DD9"/>
    <w:rsid w:val="000F11DB"/>
    <w:rsid w:val="000F2EFF"/>
    <w:rsid w:val="000F5AD7"/>
    <w:rsid w:val="00105C73"/>
    <w:rsid w:val="00105EA9"/>
    <w:rsid w:val="00111ECA"/>
    <w:rsid w:val="00112984"/>
    <w:rsid w:val="00114BF4"/>
    <w:rsid w:val="001201FA"/>
    <w:rsid w:val="00123CD1"/>
    <w:rsid w:val="001250C5"/>
    <w:rsid w:val="00127538"/>
    <w:rsid w:val="001363F2"/>
    <w:rsid w:val="00142F80"/>
    <w:rsid w:val="0014336B"/>
    <w:rsid w:val="00147E76"/>
    <w:rsid w:val="00151063"/>
    <w:rsid w:val="00151F23"/>
    <w:rsid w:val="00152ED2"/>
    <w:rsid w:val="0015510D"/>
    <w:rsid w:val="00161A8C"/>
    <w:rsid w:val="0016726F"/>
    <w:rsid w:val="00176FE8"/>
    <w:rsid w:val="00181AA4"/>
    <w:rsid w:val="001833DC"/>
    <w:rsid w:val="00192BB7"/>
    <w:rsid w:val="001A1418"/>
    <w:rsid w:val="001A2DDA"/>
    <w:rsid w:val="001A33A3"/>
    <w:rsid w:val="001C3579"/>
    <w:rsid w:val="001C3773"/>
    <w:rsid w:val="001C4DBF"/>
    <w:rsid w:val="001C6953"/>
    <w:rsid w:val="001D146E"/>
    <w:rsid w:val="001D29B4"/>
    <w:rsid w:val="001D7601"/>
    <w:rsid w:val="001E0EC8"/>
    <w:rsid w:val="001E3E9E"/>
    <w:rsid w:val="001E42B3"/>
    <w:rsid w:val="001E4405"/>
    <w:rsid w:val="001E5989"/>
    <w:rsid w:val="001E5B0E"/>
    <w:rsid w:val="001E7048"/>
    <w:rsid w:val="001F18F8"/>
    <w:rsid w:val="001F65D1"/>
    <w:rsid w:val="001F6854"/>
    <w:rsid w:val="0020267B"/>
    <w:rsid w:val="0020665B"/>
    <w:rsid w:val="00207D87"/>
    <w:rsid w:val="00213207"/>
    <w:rsid w:val="00214C90"/>
    <w:rsid w:val="00216F62"/>
    <w:rsid w:val="00217EF4"/>
    <w:rsid w:val="00220D83"/>
    <w:rsid w:val="00221F5D"/>
    <w:rsid w:val="002263B4"/>
    <w:rsid w:val="00231BCA"/>
    <w:rsid w:val="00232557"/>
    <w:rsid w:val="00237241"/>
    <w:rsid w:val="00237649"/>
    <w:rsid w:val="00237FE8"/>
    <w:rsid w:val="00242E2F"/>
    <w:rsid w:val="00244083"/>
    <w:rsid w:val="00244A02"/>
    <w:rsid w:val="00244E5A"/>
    <w:rsid w:val="00247BC0"/>
    <w:rsid w:val="002500D2"/>
    <w:rsid w:val="00250DF4"/>
    <w:rsid w:val="00256589"/>
    <w:rsid w:val="0025686C"/>
    <w:rsid w:val="00261DBB"/>
    <w:rsid w:val="00265C6D"/>
    <w:rsid w:val="00273ED2"/>
    <w:rsid w:val="00280188"/>
    <w:rsid w:val="00280452"/>
    <w:rsid w:val="00281BEB"/>
    <w:rsid w:val="002859FE"/>
    <w:rsid w:val="002868C1"/>
    <w:rsid w:val="00286CD4"/>
    <w:rsid w:val="00290FEA"/>
    <w:rsid w:val="002938AA"/>
    <w:rsid w:val="002959BF"/>
    <w:rsid w:val="002A072D"/>
    <w:rsid w:val="002A25DE"/>
    <w:rsid w:val="002A33ED"/>
    <w:rsid w:val="002B1BA5"/>
    <w:rsid w:val="002B3E69"/>
    <w:rsid w:val="002B47DA"/>
    <w:rsid w:val="002C1581"/>
    <w:rsid w:val="002C24FB"/>
    <w:rsid w:val="002C2672"/>
    <w:rsid w:val="002C49B9"/>
    <w:rsid w:val="002C4E2B"/>
    <w:rsid w:val="002C523E"/>
    <w:rsid w:val="002D001C"/>
    <w:rsid w:val="002D05A6"/>
    <w:rsid w:val="002D0B8C"/>
    <w:rsid w:val="002D128A"/>
    <w:rsid w:val="002D4F80"/>
    <w:rsid w:val="002D5A2F"/>
    <w:rsid w:val="002E2EF7"/>
    <w:rsid w:val="002E55A5"/>
    <w:rsid w:val="002F5108"/>
    <w:rsid w:val="002F5186"/>
    <w:rsid w:val="003003B2"/>
    <w:rsid w:val="003008AE"/>
    <w:rsid w:val="00304B75"/>
    <w:rsid w:val="003063EB"/>
    <w:rsid w:val="0030765D"/>
    <w:rsid w:val="00312ABF"/>
    <w:rsid w:val="003253DE"/>
    <w:rsid w:val="003276D8"/>
    <w:rsid w:val="00335E66"/>
    <w:rsid w:val="003461CF"/>
    <w:rsid w:val="00360643"/>
    <w:rsid w:val="00361C7C"/>
    <w:rsid w:val="00362A1C"/>
    <w:rsid w:val="003672B2"/>
    <w:rsid w:val="00367ADF"/>
    <w:rsid w:val="00376475"/>
    <w:rsid w:val="0039262F"/>
    <w:rsid w:val="003944D2"/>
    <w:rsid w:val="00394D75"/>
    <w:rsid w:val="0039554B"/>
    <w:rsid w:val="0039774B"/>
    <w:rsid w:val="003A061D"/>
    <w:rsid w:val="003A1393"/>
    <w:rsid w:val="003A387C"/>
    <w:rsid w:val="003A450B"/>
    <w:rsid w:val="003A5CE6"/>
    <w:rsid w:val="003B3097"/>
    <w:rsid w:val="003B3CB6"/>
    <w:rsid w:val="003B669C"/>
    <w:rsid w:val="003C10DA"/>
    <w:rsid w:val="003C2C13"/>
    <w:rsid w:val="003C3839"/>
    <w:rsid w:val="003C559F"/>
    <w:rsid w:val="003D0DA5"/>
    <w:rsid w:val="003D3C0F"/>
    <w:rsid w:val="003D43A7"/>
    <w:rsid w:val="003D5030"/>
    <w:rsid w:val="003E270D"/>
    <w:rsid w:val="003E29C2"/>
    <w:rsid w:val="003E7283"/>
    <w:rsid w:val="003E77C8"/>
    <w:rsid w:val="003F1C8C"/>
    <w:rsid w:val="003F240F"/>
    <w:rsid w:val="003F470F"/>
    <w:rsid w:val="003F4E44"/>
    <w:rsid w:val="003F5453"/>
    <w:rsid w:val="003F6323"/>
    <w:rsid w:val="003F6FCC"/>
    <w:rsid w:val="00404CB3"/>
    <w:rsid w:val="0041184F"/>
    <w:rsid w:val="00415F20"/>
    <w:rsid w:val="004163D0"/>
    <w:rsid w:val="00420975"/>
    <w:rsid w:val="00420C31"/>
    <w:rsid w:val="00425E27"/>
    <w:rsid w:val="004271BD"/>
    <w:rsid w:val="00436F7C"/>
    <w:rsid w:val="00445242"/>
    <w:rsid w:val="00445E96"/>
    <w:rsid w:val="00451112"/>
    <w:rsid w:val="0045298D"/>
    <w:rsid w:val="004548A5"/>
    <w:rsid w:val="00454E15"/>
    <w:rsid w:val="00461085"/>
    <w:rsid w:val="0046127C"/>
    <w:rsid w:val="004638F9"/>
    <w:rsid w:val="00471565"/>
    <w:rsid w:val="004762E7"/>
    <w:rsid w:val="00480D7F"/>
    <w:rsid w:val="0048172B"/>
    <w:rsid w:val="0048462E"/>
    <w:rsid w:val="00486550"/>
    <w:rsid w:val="00494813"/>
    <w:rsid w:val="004959A2"/>
    <w:rsid w:val="00495C45"/>
    <w:rsid w:val="004A0B6C"/>
    <w:rsid w:val="004A336D"/>
    <w:rsid w:val="004A41EF"/>
    <w:rsid w:val="004A5383"/>
    <w:rsid w:val="004A5FD3"/>
    <w:rsid w:val="004A79BA"/>
    <w:rsid w:val="004A7EE6"/>
    <w:rsid w:val="004B3EDD"/>
    <w:rsid w:val="004B4BF1"/>
    <w:rsid w:val="004B57FE"/>
    <w:rsid w:val="004B6B46"/>
    <w:rsid w:val="004C4B0E"/>
    <w:rsid w:val="004C4CD5"/>
    <w:rsid w:val="004C5649"/>
    <w:rsid w:val="004D0C34"/>
    <w:rsid w:val="004D196C"/>
    <w:rsid w:val="004D2DF1"/>
    <w:rsid w:val="004D4E47"/>
    <w:rsid w:val="004D6C8B"/>
    <w:rsid w:val="004E13C7"/>
    <w:rsid w:val="004E27B6"/>
    <w:rsid w:val="004E2917"/>
    <w:rsid w:val="004E42D4"/>
    <w:rsid w:val="004E5918"/>
    <w:rsid w:val="004E5F76"/>
    <w:rsid w:val="004E65B2"/>
    <w:rsid w:val="004E73D8"/>
    <w:rsid w:val="004F0C5F"/>
    <w:rsid w:val="004F3BB1"/>
    <w:rsid w:val="004F4D39"/>
    <w:rsid w:val="00501CE0"/>
    <w:rsid w:val="00503E0E"/>
    <w:rsid w:val="0051335E"/>
    <w:rsid w:val="005141D1"/>
    <w:rsid w:val="00515CF1"/>
    <w:rsid w:val="00522D59"/>
    <w:rsid w:val="00526E21"/>
    <w:rsid w:val="00530CDD"/>
    <w:rsid w:val="005346C4"/>
    <w:rsid w:val="00535032"/>
    <w:rsid w:val="0054655C"/>
    <w:rsid w:val="00553CDA"/>
    <w:rsid w:val="00554D81"/>
    <w:rsid w:val="00554F91"/>
    <w:rsid w:val="005550B9"/>
    <w:rsid w:val="00570919"/>
    <w:rsid w:val="00571ACD"/>
    <w:rsid w:val="00573D2D"/>
    <w:rsid w:val="00584203"/>
    <w:rsid w:val="00585620"/>
    <w:rsid w:val="00586C22"/>
    <w:rsid w:val="00586D5E"/>
    <w:rsid w:val="00587923"/>
    <w:rsid w:val="005926E7"/>
    <w:rsid w:val="005A0F12"/>
    <w:rsid w:val="005A56A5"/>
    <w:rsid w:val="005B1485"/>
    <w:rsid w:val="005B2147"/>
    <w:rsid w:val="005B2527"/>
    <w:rsid w:val="005B644F"/>
    <w:rsid w:val="005B75F0"/>
    <w:rsid w:val="005C5D19"/>
    <w:rsid w:val="005D08AD"/>
    <w:rsid w:val="005E18F1"/>
    <w:rsid w:val="00607084"/>
    <w:rsid w:val="0060768B"/>
    <w:rsid w:val="00607E7A"/>
    <w:rsid w:val="00610F81"/>
    <w:rsid w:val="00611348"/>
    <w:rsid w:val="006158B4"/>
    <w:rsid w:val="006179AA"/>
    <w:rsid w:val="00621ED5"/>
    <w:rsid w:val="00624E9A"/>
    <w:rsid w:val="006262A4"/>
    <w:rsid w:val="006308A0"/>
    <w:rsid w:val="006308D0"/>
    <w:rsid w:val="00635085"/>
    <w:rsid w:val="00635EDE"/>
    <w:rsid w:val="00636037"/>
    <w:rsid w:val="00636AA8"/>
    <w:rsid w:val="00644D31"/>
    <w:rsid w:val="00645E22"/>
    <w:rsid w:val="006465B1"/>
    <w:rsid w:val="006468AC"/>
    <w:rsid w:val="0064708D"/>
    <w:rsid w:val="00662E5C"/>
    <w:rsid w:val="00663408"/>
    <w:rsid w:val="00664E6C"/>
    <w:rsid w:val="006664AD"/>
    <w:rsid w:val="00673790"/>
    <w:rsid w:val="00676758"/>
    <w:rsid w:val="006806FE"/>
    <w:rsid w:val="006832EE"/>
    <w:rsid w:val="00690319"/>
    <w:rsid w:val="00694CF3"/>
    <w:rsid w:val="00696FA5"/>
    <w:rsid w:val="006B11FB"/>
    <w:rsid w:val="006B1990"/>
    <w:rsid w:val="006B3C55"/>
    <w:rsid w:val="006D1E63"/>
    <w:rsid w:val="006D3110"/>
    <w:rsid w:val="006D4825"/>
    <w:rsid w:val="006D6E0C"/>
    <w:rsid w:val="006D756F"/>
    <w:rsid w:val="006E1128"/>
    <w:rsid w:val="006E190F"/>
    <w:rsid w:val="006E1F62"/>
    <w:rsid w:val="006F1D31"/>
    <w:rsid w:val="006F2DDC"/>
    <w:rsid w:val="006F4D2E"/>
    <w:rsid w:val="00703F60"/>
    <w:rsid w:val="00711940"/>
    <w:rsid w:val="00714D4C"/>
    <w:rsid w:val="00716882"/>
    <w:rsid w:val="00721ECB"/>
    <w:rsid w:val="007223DB"/>
    <w:rsid w:val="007235A6"/>
    <w:rsid w:val="007256E8"/>
    <w:rsid w:val="00725B04"/>
    <w:rsid w:val="0073409F"/>
    <w:rsid w:val="00741274"/>
    <w:rsid w:val="00744815"/>
    <w:rsid w:val="00747F1F"/>
    <w:rsid w:val="0075093C"/>
    <w:rsid w:val="00753DD2"/>
    <w:rsid w:val="00754076"/>
    <w:rsid w:val="00754DBC"/>
    <w:rsid w:val="00760D31"/>
    <w:rsid w:val="00762A61"/>
    <w:rsid w:val="00764C2F"/>
    <w:rsid w:val="00766992"/>
    <w:rsid w:val="00770D4E"/>
    <w:rsid w:val="0077240F"/>
    <w:rsid w:val="00775539"/>
    <w:rsid w:val="00781EB3"/>
    <w:rsid w:val="007830CA"/>
    <w:rsid w:val="0078422A"/>
    <w:rsid w:val="00785919"/>
    <w:rsid w:val="007908EB"/>
    <w:rsid w:val="00791AE9"/>
    <w:rsid w:val="0079514E"/>
    <w:rsid w:val="00795348"/>
    <w:rsid w:val="007A24F3"/>
    <w:rsid w:val="007A409C"/>
    <w:rsid w:val="007B3037"/>
    <w:rsid w:val="007B6D8F"/>
    <w:rsid w:val="007B6E68"/>
    <w:rsid w:val="007D0C43"/>
    <w:rsid w:val="007D19C4"/>
    <w:rsid w:val="007D2344"/>
    <w:rsid w:val="007D45A8"/>
    <w:rsid w:val="007D6804"/>
    <w:rsid w:val="007D7042"/>
    <w:rsid w:val="007D78A5"/>
    <w:rsid w:val="007E125C"/>
    <w:rsid w:val="007E2C17"/>
    <w:rsid w:val="007E3DDB"/>
    <w:rsid w:val="007F1809"/>
    <w:rsid w:val="007F2D2F"/>
    <w:rsid w:val="007F2E92"/>
    <w:rsid w:val="007F4C05"/>
    <w:rsid w:val="00801E69"/>
    <w:rsid w:val="00807025"/>
    <w:rsid w:val="00807C2B"/>
    <w:rsid w:val="00812F39"/>
    <w:rsid w:val="00815910"/>
    <w:rsid w:val="00831B3C"/>
    <w:rsid w:val="00832ABC"/>
    <w:rsid w:val="00843D85"/>
    <w:rsid w:val="008445FA"/>
    <w:rsid w:val="00850619"/>
    <w:rsid w:val="00867DD2"/>
    <w:rsid w:val="00870F5C"/>
    <w:rsid w:val="0087671D"/>
    <w:rsid w:val="008819E5"/>
    <w:rsid w:val="00890567"/>
    <w:rsid w:val="008A2AFF"/>
    <w:rsid w:val="008A74D6"/>
    <w:rsid w:val="008A799E"/>
    <w:rsid w:val="008B55A6"/>
    <w:rsid w:val="008B6FE6"/>
    <w:rsid w:val="008C1BCF"/>
    <w:rsid w:val="008C2629"/>
    <w:rsid w:val="008C4FCE"/>
    <w:rsid w:val="008C52BD"/>
    <w:rsid w:val="008C61FC"/>
    <w:rsid w:val="008C6D2A"/>
    <w:rsid w:val="008C7D7B"/>
    <w:rsid w:val="008D221F"/>
    <w:rsid w:val="008D2ADE"/>
    <w:rsid w:val="008D3DC4"/>
    <w:rsid w:val="008D4C07"/>
    <w:rsid w:val="008D7E07"/>
    <w:rsid w:val="008E20CA"/>
    <w:rsid w:val="008E6328"/>
    <w:rsid w:val="00902D79"/>
    <w:rsid w:val="00903A85"/>
    <w:rsid w:val="00904548"/>
    <w:rsid w:val="00906D11"/>
    <w:rsid w:val="009115FB"/>
    <w:rsid w:val="009164F0"/>
    <w:rsid w:val="00920664"/>
    <w:rsid w:val="009213CD"/>
    <w:rsid w:val="00921980"/>
    <w:rsid w:val="009230A0"/>
    <w:rsid w:val="009237C5"/>
    <w:rsid w:val="00927262"/>
    <w:rsid w:val="0094336F"/>
    <w:rsid w:val="0094469B"/>
    <w:rsid w:val="009478ED"/>
    <w:rsid w:val="00950BD4"/>
    <w:rsid w:val="00952A8A"/>
    <w:rsid w:val="0095663F"/>
    <w:rsid w:val="009576BB"/>
    <w:rsid w:val="00961D81"/>
    <w:rsid w:val="009648DE"/>
    <w:rsid w:val="00964FF8"/>
    <w:rsid w:val="009710A4"/>
    <w:rsid w:val="009733B9"/>
    <w:rsid w:val="00974315"/>
    <w:rsid w:val="00975E38"/>
    <w:rsid w:val="0097786E"/>
    <w:rsid w:val="0098560D"/>
    <w:rsid w:val="00990777"/>
    <w:rsid w:val="009910DF"/>
    <w:rsid w:val="009930E7"/>
    <w:rsid w:val="0099524A"/>
    <w:rsid w:val="00997EB8"/>
    <w:rsid w:val="009A57B1"/>
    <w:rsid w:val="009A7119"/>
    <w:rsid w:val="009B3731"/>
    <w:rsid w:val="009B42CB"/>
    <w:rsid w:val="009C0CC4"/>
    <w:rsid w:val="009C7AEE"/>
    <w:rsid w:val="009C7E1B"/>
    <w:rsid w:val="009D3970"/>
    <w:rsid w:val="009E36B9"/>
    <w:rsid w:val="009E4E92"/>
    <w:rsid w:val="009E7788"/>
    <w:rsid w:val="009F26A1"/>
    <w:rsid w:val="009F3271"/>
    <w:rsid w:val="009F4F5B"/>
    <w:rsid w:val="009F7237"/>
    <w:rsid w:val="00A00E63"/>
    <w:rsid w:val="00A0258C"/>
    <w:rsid w:val="00A04592"/>
    <w:rsid w:val="00A078A0"/>
    <w:rsid w:val="00A20022"/>
    <w:rsid w:val="00A2098D"/>
    <w:rsid w:val="00A21735"/>
    <w:rsid w:val="00A22197"/>
    <w:rsid w:val="00A227F6"/>
    <w:rsid w:val="00A271C8"/>
    <w:rsid w:val="00A30E2F"/>
    <w:rsid w:val="00A32FBF"/>
    <w:rsid w:val="00A33516"/>
    <w:rsid w:val="00A35022"/>
    <w:rsid w:val="00A35352"/>
    <w:rsid w:val="00A36763"/>
    <w:rsid w:val="00A40B5D"/>
    <w:rsid w:val="00A41005"/>
    <w:rsid w:val="00A41554"/>
    <w:rsid w:val="00A4190B"/>
    <w:rsid w:val="00A427A6"/>
    <w:rsid w:val="00A442A0"/>
    <w:rsid w:val="00A44C16"/>
    <w:rsid w:val="00A50D67"/>
    <w:rsid w:val="00A50D94"/>
    <w:rsid w:val="00A53114"/>
    <w:rsid w:val="00A532B0"/>
    <w:rsid w:val="00A554DA"/>
    <w:rsid w:val="00A6038C"/>
    <w:rsid w:val="00A60698"/>
    <w:rsid w:val="00A614DB"/>
    <w:rsid w:val="00A6651C"/>
    <w:rsid w:val="00A81D88"/>
    <w:rsid w:val="00A833FD"/>
    <w:rsid w:val="00A90F8C"/>
    <w:rsid w:val="00A91076"/>
    <w:rsid w:val="00A934DC"/>
    <w:rsid w:val="00A96319"/>
    <w:rsid w:val="00A964B7"/>
    <w:rsid w:val="00A967B4"/>
    <w:rsid w:val="00AA0183"/>
    <w:rsid w:val="00AA0522"/>
    <w:rsid w:val="00AA36C5"/>
    <w:rsid w:val="00AA76A4"/>
    <w:rsid w:val="00AB241A"/>
    <w:rsid w:val="00AB2690"/>
    <w:rsid w:val="00AB3037"/>
    <w:rsid w:val="00AB367D"/>
    <w:rsid w:val="00AB3B31"/>
    <w:rsid w:val="00AB3D05"/>
    <w:rsid w:val="00AB5DDD"/>
    <w:rsid w:val="00AB6131"/>
    <w:rsid w:val="00AC28B8"/>
    <w:rsid w:val="00AC7A77"/>
    <w:rsid w:val="00AD039D"/>
    <w:rsid w:val="00AD06E6"/>
    <w:rsid w:val="00AD2DCE"/>
    <w:rsid w:val="00AD5A5C"/>
    <w:rsid w:val="00AD6735"/>
    <w:rsid w:val="00AD6BC4"/>
    <w:rsid w:val="00AE016A"/>
    <w:rsid w:val="00AE1F66"/>
    <w:rsid w:val="00AE3093"/>
    <w:rsid w:val="00AE421E"/>
    <w:rsid w:val="00AE5A71"/>
    <w:rsid w:val="00AE7015"/>
    <w:rsid w:val="00AF0361"/>
    <w:rsid w:val="00AF5469"/>
    <w:rsid w:val="00AF58F9"/>
    <w:rsid w:val="00AF5B7C"/>
    <w:rsid w:val="00B12A46"/>
    <w:rsid w:val="00B130CE"/>
    <w:rsid w:val="00B15155"/>
    <w:rsid w:val="00B16249"/>
    <w:rsid w:val="00B176CA"/>
    <w:rsid w:val="00B224C3"/>
    <w:rsid w:val="00B36026"/>
    <w:rsid w:val="00B373FC"/>
    <w:rsid w:val="00B37F6B"/>
    <w:rsid w:val="00B45CD4"/>
    <w:rsid w:val="00B537A2"/>
    <w:rsid w:val="00B539A9"/>
    <w:rsid w:val="00B6154D"/>
    <w:rsid w:val="00B626B4"/>
    <w:rsid w:val="00B64811"/>
    <w:rsid w:val="00B70650"/>
    <w:rsid w:val="00B70822"/>
    <w:rsid w:val="00B81B6A"/>
    <w:rsid w:val="00B83981"/>
    <w:rsid w:val="00B90C3D"/>
    <w:rsid w:val="00B95ADE"/>
    <w:rsid w:val="00B95B93"/>
    <w:rsid w:val="00BA7EB8"/>
    <w:rsid w:val="00BC656B"/>
    <w:rsid w:val="00BD1E0E"/>
    <w:rsid w:val="00BD31EF"/>
    <w:rsid w:val="00BD5A43"/>
    <w:rsid w:val="00BD60AD"/>
    <w:rsid w:val="00BD6D5F"/>
    <w:rsid w:val="00BE37C3"/>
    <w:rsid w:val="00BE4B41"/>
    <w:rsid w:val="00BF15FC"/>
    <w:rsid w:val="00BF5B3F"/>
    <w:rsid w:val="00BF7AD4"/>
    <w:rsid w:val="00C02C0F"/>
    <w:rsid w:val="00C04AC5"/>
    <w:rsid w:val="00C05448"/>
    <w:rsid w:val="00C16CCC"/>
    <w:rsid w:val="00C17469"/>
    <w:rsid w:val="00C212E9"/>
    <w:rsid w:val="00C2209B"/>
    <w:rsid w:val="00C34490"/>
    <w:rsid w:val="00C426E3"/>
    <w:rsid w:val="00C43B2D"/>
    <w:rsid w:val="00C44FE5"/>
    <w:rsid w:val="00C5544C"/>
    <w:rsid w:val="00C55822"/>
    <w:rsid w:val="00C6206E"/>
    <w:rsid w:val="00C70411"/>
    <w:rsid w:val="00C719EE"/>
    <w:rsid w:val="00C73138"/>
    <w:rsid w:val="00C757E4"/>
    <w:rsid w:val="00C7596F"/>
    <w:rsid w:val="00C8261C"/>
    <w:rsid w:val="00C83442"/>
    <w:rsid w:val="00C86288"/>
    <w:rsid w:val="00C9108A"/>
    <w:rsid w:val="00C939B0"/>
    <w:rsid w:val="00C94B51"/>
    <w:rsid w:val="00C94C37"/>
    <w:rsid w:val="00C96AD6"/>
    <w:rsid w:val="00C97CEC"/>
    <w:rsid w:val="00CA568E"/>
    <w:rsid w:val="00CA7882"/>
    <w:rsid w:val="00CB0770"/>
    <w:rsid w:val="00CB1EB0"/>
    <w:rsid w:val="00CB2295"/>
    <w:rsid w:val="00CB38B4"/>
    <w:rsid w:val="00CB4B25"/>
    <w:rsid w:val="00CB5AAE"/>
    <w:rsid w:val="00CC194F"/>
    <w:rsid w:val="00CC218E"/>
    <w:rsid w:val="00CC39D3"/>
    <w:rsid w:val="00CC7FA3"/>
    <w:rsid w:val="00CD2B2C"/>
    <w:rsid w:val="00CD4DF8"/>
    <w:rsid w:val="00CD6A58"/>
    <w:rsid w:val="00CE2C7D"/>
    <w:rsid w:val="00CE67AD"/>
    <w:rsid w:val="00CF2187"/>
    <w:rsid w:val="00CF3EBA"/>
    <w:rsid w:val="00CF669D"/>
    <w:rsid w:val="00D020CE"/>
    <w:rsid w:val="00D0235E"/>
    <w:rsid w:val="00D02E3B"/>
    <w:rsid w:val="00D04C74"/>
    <w:rsid w:val="00D0657E"/>
    <w:rsid w:val="00D06E39"/>
    <w:rsid w:val="00D07863"/>
    <w:rsid w:val="00D11AE6"/>
    <w:rsid w:val="00D12B75"/>
    <w:rsid w:val="00D12D68"/>
    <w:rsid w:val="00D14250"/>
    <w:rsid w:val="00D163DA"/>
    <w:rsid w:val="00D203DA"/>
    <w:rsid w:val="00D20811"/>
    <w:rsid w:val="00D2277C"/>
    <w:rsid w:val="00D22E52"/>
    <w:rsid w:val="00D245C1"/>
    <w:rsid w:val="00D247A9"/>
    <w:rsid w:val="00D25296"/>
    <w:rsid w:val="00D254AE"/>
    <w:rsid w:val="00D266EE"/>
    <w:rsid w:val="00D26A20"/>
    <w:rsid w:val="00D3135D"/>
    <w:rsid w:val="00D4385F"/>
    <w:rsid w:val="00D43C7C"/>
    <w:rsid w:val="00D43DF3"/>
    <w:rsid w:val="00D45CF4"/>
    <w:rsid w:val="00D46D6B"/>
    <w:rsid w:val="00D54307"/>
    <w:rsid w:val="00D57747"/>
    <w:rsid w:val="00D602F3"/>
    <w:rsid w:val="00D6373A"/>
    <w:rsid w:val="00D640FC"/>
    <w:rsid w:val="00D66ECA"/>
    <w:rsid w:val="00D74439"/>
    <w:rsid w:val="00D756EF"/>
    <w:rsid w:val="00D83F4D"/>
    <w:rsid w:val="00D877FE"/>
    <w:rsid w:val="00D9025E"/>
    <w:rsid w:val="00D91123"/>
    <w:rsid w:val="00D91FA8"/>
    <w:rsid w:val="00D932DB"/>
    <w:rsid w:val="00D97E4D"/>
    <w:rsid w:val="00DA0CDD"/>
    <w:rsid w:val="00DA2114"/>
    <w:rsid w:val="00DA36CA"/>
    <w:rsid w:val="00DB0CD7"/>
    <w:rsid w:val="00DB3D7D"/>
    <w:rsid w:val="00DC0ADB"/>
    <w:rsid w:val="00DC2C30"/>
    <w:rsid w:val="00DC2EC4"/>
    <w:rsid w:val="00DC317A"/>
    <w:rsid w:val="00DD0B26"/>
    <w:rsid w:val="00DD27C0"/>
    <w:rsid w:val="00DD4833"/>
    <w:rsid w:val="00DD719C"/>
    <w:rsid w:val="00DE79C7"/>
    <w:rsid w:val="00DF0326"/>
    <w:rsid w:val="00DF03A3"/>
    <w:rsid w:val="00DF56AD"/>
    <w:rsid w:val="00DF67D6"/>
    <w:rsid w:val="00DF6FF2"/>
    <w:rsid w:val="00E05919"/>
    <w:rsid w:val="00E10F1C"/>
    <w:rsid w:val="00E15F70"/>
    <w:rsid w:val="00E1668C"/>
    <w:rsid w:val="00E2100C"/>
    <w:rsid w:val="00E2462C"/>
    <w:rsid w:val="00E30DB0"/>
    <w:rsid w:val="00E31F2C"/>
    <w:rsid w:val="00E321D7"/>
    <w:rsid w:val="00E32990"/>
    <w:rsid w:val="00E36A99"/>
    <w:rsid w:val="00E45B87"/>
    <w:rsid w:val="00E45E9F"/>
    <w:rsid w:val="00E46FA2"/>
    <w:rsid w:val="00E50649"/>
    <w:rsid w:val="00E517DF"/>
    <w:rsid w:val="00E62826"/>
    <w:rsid w:val="00E644FD"/>
    <w:rsid w:val="00E735BA"/>
    <w:rsid w:val="00E74460"/>
    <w:rsid w:val="00E774F5"/>
    <w:rsid w:val="00E77F41"/>
    <w:rsid w:val="00E80C7E"/>
    <w:rsid w:val="00E928EA"/>
    <w:rsid w:val="00E9344F"/>
    <w:rsid w:val="00E956A8"/>
    <w:rsid w:val="00EA3624"/>
    <w:rsid w:val="00EA7714"/>
    <w:rsid w:val="00EB00E2"/>
    <w:rsid w:val="00EB2688"/>
    <w:rsid w:val="00EC4679"/>
    <w:rsid w:val="00ED783A"/>
    <w:rsid w:val="00ED7E76"/>
    <w:rsid w:val="00EE0424"/>
    <w:rsid w:val="00EF68A6"/>
    <w:rsid w:val="00F00A7B"/>
    <w:rsid w:val="00F03001"/>
    <w:rsid w:val="00F107B1"/>
    <w:rsid w:val="00F1407B"/>
    <w:rsid w:val="00F158CF"/>
    <w:rsid w:val="00F17651"/>
    <w:rsid w:val="00F316F7"/>
    <w:rsid w:val="00F33109"/>
    <w:rsid w:val="00F34249"/>
    <w:rsid w:val="00F35793"/>
    <w:rsid w:val="00F37596"/>
    <w:rsid w:val="00F42185"/>
    <w:rsid w:val="00F4437B"/>
    <w:rsid w:val="00F521EE"/>
    <w:rsid w:val="00F52567"/>
    <w:rsid w:val="00F527CF"/>
    <w:rsid w:val="00F54C70"/>
    <w:rsid w:val="00F56872"/>
    <w:rsid w:val="00F6070E"/>
    <w:rsid w:val="00F61918"/>
    <w:rsid w:val="00F70372"/>
    <w:rsid w:val="00F7079E"/>
    <w:rsid w:val="00F75462"/>
    <w:rsid w:val="00F8002D"/>
    <w:rsid w:val="00F8022D"/>
    <w:rsid w:val="00F82B5B"/>
    <w:rsid w:val="00F835D7"/>
    <w:rsid w:val="00F84F17"/>
    <w:rsid w:val="00F90098"/>
    <w:rsid w:val="00F927C0"/>
    <w:rsid w:val="00F941B9"/>
    <w:rsid w:val="00F96218"/>
    <w:rsid w:val="00FA01AC"/>
    <w:rsid w:val="00FA1950"/>
    <w:rsid w:val="00FA3B08"/>
    <w:rsid w:val="00FA4335"/>
    <w:rsid w:val="00FA4415"/>
    <w:rsid w:val="00FA6CF4"/>
    <w:rsid w:val="00FB169E"/>
    <w:rsid w:val="00FB46C5"/>
    <w:rsid w:val="00FB7676"/>
    <w:rsid w:val="00FC2A20"/>
    <w:rsid w:val="00FC4218"/>
    <w:rsid w:val="00FC7764"/>
    <w:rsid w:val="00FD072B"/>
    <w:rsid w:val="00FD2F24"/>
    <w:rsid w:val="00FD301C"/>
    <w:rsid w:val="00FD4FB1"/>
    <w:rsid w:val="00FD5692"/>
    <w:rsid w:val="00FD64B0"/>
    <w:rsid w:val="00FD7FAA"/>
    <w:rsid w:val="00FE0404"/>
    <w:rsid w:val="00FE04C3"/>
    <w:rsid w:val="00FE58FF"/>
    <w:rsid w:val="00FF087F"/>
    <w:rsid w:val="00FF244D"/>
    <w:rsid w:val="00FF2B72"/>
    <w:rsid w:val="00FF3295"/>
    <w:rsid w:val="00FF4107"/>
    <w:rsid w:val="00FF5EC1"/>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E84A"/>
  <w15:docId w15:val="{D09FE144-C57C-46D1-B667-2279F52C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05"/>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1D146E"/>
    <w:pPr>
      <w:keepNext/>
      <w:keepLines/>
      <w:spacing w:before="360" w:after="360" w:line="280" w:lineRule="exact"/>
      <w:jc w:val="both"/>
    </w:pPr>
    <w:rPr>
      <w:rFonts w:ascii="Soberana Sans Light" w:hAnsi="Soberana Sans Light"/>
      <w:b/>
      <w:color w:val="595959" w:themeColor="text1" w:themeTint="A6"/>
      <w:sz w:val="28"/>
    </w:rPr>
  </w:style>
  <w:style w:type="paragraph" w:customStyle="1" w:styleId="01Fraccion">
    <w:name w:val="01_Fraccion"/>
    <w:basedOn w:val="Normal"/>
    <w:autoRedefine/>
    <w:qFormat/>
    <w:rsid w:val="00E956A8"/>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AB3D05"/>
    <w:pPr>
      <w:keepNext/>
      <w:keepLines/>
      <w:spacing w:before="240" w:after="240" w:line="240" w:lineRule="exact"/>
    </w:pPr>
    <w:rPr>
      <w:rFonts w:ascii="Soberana Sans Light" w:hAnsi="Soberana Sans Light"/>
      <w:b/>
      <w:color w:val="A6A6A6" w:themeColor="background1" w:themeShade="A6"/>
      <w:sz w:val="24"/>
    </w:rPr>
  </w:style>
  <w:style w:type="paragraph" w:customStyle="1" w:styleId="04TextoN">
    <w:name w:val="04_Texto N"/>
    <w:basedOn w:val="Normal"/>
    <w:autoRedefine/>
    <w:qFormat/>
    <w:rsid w:val="00E15F70"/>
    <w:pPr>
      <w:keepLines/>
      <w:spacing w:after="0" w:line="320" w:lineRule="exact"/>
      <w:ind w:right="49"/>
      <w:jc w:val="both"/>
    </w:pPr>
    <w:rPr>
      <w:rFonts w:ascii="Soberana Sans" w:hAnsi="Soberana Sans" w:cs="Arial"/>
      <w:sz w:val="24"/>
    </w:rPr>
  </w:style>
  <w:style w:type="paragraph" w:customStyle="1" w:styleId="05Vieta01">
    <w:name w:val="05_Viñeta01"/>
    <w:basedOn w:val="Normal"/>
    <w:autoRedefine/>
    <w:qFormat/>
    <w:rsid w:val="004D6C8B"/>
    <w:pPr>
      <w:numPr>
        <w:numId w:val="2"/>
      </w:numPr>
      <w:spacing w:after="240" w:line="320" w:lineRule="exact"/>
      <w:ind w:left="357" w:hanging="357"/>
      <w:jc w:val="both"/>
    </w:pPr>
    <w:rPr>
      <w:rFonts w:ascii="Soberana Sans" w:hAnsi="Soberana Sans"/>
      <w:sz w:val="24"/>
    </w:rPr>
  </w:style>
  <w:style w:type="paragraph" w:customStyle="1" w:styleId="05Vieta01Parr">
    <w:name w:val="05_Viñeta01_Parr"/>
    <w:basedOn w:val="Normal"/>
    <w:autoRedefine/>
    <w:qFormat/>
    <w:rsid w:val="00AB3D05"/>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rsid w:val="00AB3D05"/>
    <w:pPr>
      <w:ind w:left="720"/>
      <w:contextualSpacing/>
    </w:pPr>
  </w:style>
  <w:style w:type="paragraph" w:customStyle="1" w:styleId="06Vieta02Parr">
    <w:name w:val="06_Viñeta02_Parr"/>
    <w:basedOn w:val="Normal"/>
    <w:autoRedefine/>
    <w:qFormat/>
    <w:rsid w:val="00AB3D05"/>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AB3D05"/>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AB3D05"/>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AB3D05"/>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AB3D05"/>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8E6328"/>
    <w:pPr>
      <w:keepNext/>
      <w:keepLines/>
      <w:spacing w:line="260" w:lineRule="exact"/>
      <w:jc w:val="both"/>
    </w:pPr>
    <w:rPr>
      <w:rFonts w:ascii="Soberana Sans" w:hAnsi="Soberana Sans"/>
      <w:b/>
      <w:caps/>
      <w:color w:val="7F7F7F" w:themeColor="text1" w:themeTint="80"/>
      <w:sz w:val="18"/>
    </w:rPr>
  </w:style>
  <w:style w:type="table" w:styleId="Tablaconcuadrcula">
    <w:name w:val="Table Grid"/>
    <w:basedOn w:val="Tablanormal"/>
    <w:uiPriority w:val="59"/>
    <w:rsid w:val="00AB3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AB3D05"/>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AB3D05"/>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AB3D05"/>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AB3D05"/>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AB3D05"/>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AB3D05"/>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AB3D05"/>
    <w:pPr>
      <w:spacing w:after="0"/>
    </w:pPr>
    <w:rPr>
      <w:sz w:val="20"/>
      <w:szCs w:val="20"/>
    </w:rPr>
  </w:style>
  <w:style w:type="character" w:customStyle="1" w:styleId="TextonotapieCar">
    <w:name w:val="Texto nota pie Car"/>
    <w:basedOn w:val="Fuentedeprrafopredeter"/>
    <w:link w:val="Textonotapie"/>
    <w:uiPriority w:val="99"/>
    <w:rsid w:val="00AB3D05"/>
    <w:rPr>
      <w:sz w:val="20"/>
      <w:szCs w:val="20"/>
    </w:rPr>
  </w:style>
  <w:style w:type="character" w:styleId="Refdenotaalpie">
    <w:name w:val="footnote reference"/>
    <w:basedOn w:val="Fuentedeprrafopredeter"/>
    <w:uiPriority w:val="99"/>
    <w:unhideWhenUsed/>
    <w:rsid w:val="00AB3D05"/>
    <w:rPr>
      <w:vertAlign w:val="superscript"/>
    </w:rPr>
  </w:style>
  <w:style w:type="paragraph" w:customStyle="1" w:styleId="10Imagenescentradas">
    <w:name w:val="10_Imagenes_centradas"/>
    <w:basedOn w:val="Normal"/>
    <w:autoRedefine/>
    <w:qFormat/>
    <w:rsid w:val="00AB3D05"/>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AB3D05"/>
    <w:rPr>
      <w:rFonts w:ascii="Soberana Sans" w:hAnsi="Soberana Sans"/>
      <w:color w:val="000000" w:themeColor="text1"/>
      <w:sz w:val="22"/>
      <w:u w:val="none"/>
    </w:rPr>
  </w:style>
  <w:style w:type="paragraph" w:customStyle="1" w:styleId="11IndiceOrganismo">
    <w:name w:val="11_Indice_Organismo"/>
    <w:basedOn w:val="Normal"/>
    <w:autoRedefine/>
    <w:qFormat/>
    <w:rsid w:val="00AB3D05"/>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AB3D05"/>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AB3D05"/>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AB3D05"/>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AB3D05"/>
    <w:pPr>
      <w:tabs>
        <w:tab w:val="center" w:pos="4252"/>
        <w:tab w:val="right" w:pos="8504"/>
      </w:tabs>
      <w:spacing w:after="0"/>
    </w:pPr>
  </w:style>
  <w:style w:type="character" w:customStyle="1" w:styleId="EncabezadoCar">
    <w:name w:val="Encabezado Car"/>
    <w:basedOn w:val="Fuentedeprrafopredeter"/>
    <w:link w:val="Encabezado"/>
    <w:uiPriority w:val="99"/>
    <w:rsid w:val="00AB3D05"/>
  </w:style>
  <w:style w:type="paragraph" w:styleId="Piedepgina">
    <w:name w:val="footer"/>
    <w:basedOn w:val="Normal"/>
    <w:link w:val="PiedepginaCar"/>
    <w:uiPriority w:val="99"/>
    <w:unhideWhenUsed/>
    <w:rsid w:val="00AB3D05"/>
    <w:pPr>
      <w:tabs>
        <w:tab w:val="center" w:pos="4252"/>
        <w:tab w:val="right" w:pos="8504"/>
      </w:tabs>
      <w:spacing w:after="0"/>
    </w:pPr>
  </w:style>
  <w:style w:type="character" w:customStyle="1" w:styleId="PiedepginaCar">
    <w:name w:val="Pie de página Car"/>
    <w:basedOn w:val="Fuentedeprrafopredeter"/>
    <w:link w:val="Piedepgina"/>
    <w:uiPriority w:val="99"/>
    <w:rsid w:val="00AB3D05"/>
  </w:style>
  <w:style w:type="character" w:styleId="Hipervnculovisitado">
    <w:name w:val="FollowedHyperlink"/>
    <w:basedOn w:val="Fuentedeprrafopredeter"/>
    <w:uiPriority w:val="99"/>
    <w:semiHidden/>
    <w:unhideWhenUsed/>
    <w:qFormat/>
    <w:rsid w:val="00AB3D05"/>
    <w:rPr>
      <w:rFonts w:ascii="Soberana Sans" w:hAnsi="Soberana Sans"/>
      <w:color w:val="auto"/>
      <w:sz w:val="22"/>
      <w:u w:val="none"/>
    </w:rPr>
  </w:style>
  <w:style w:type="paragraph" w:customStyle="1" w:styleId="06Vieta02">
    <w:name w:val="06_ Viñeta02"/>
    <w:basedOn w:val="Normal"/>
    <w:next w:val="Normal"/>
    <w:autoRedefine/>
    <w:qFormat/>
    <w:rsid w:val="00AB3D05"/>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AB3D05"/>
    <w:pPr>
      <w:spacing w:after="0" w:line="240" w:lineRule="auto"/>
      <w:jc w:val="center"/>
    </w:pPr>
    <w:rPr>
      <w:rFonts w:ascii="Adobe Caslon Pro" w:hAnsi="Adobe Caslon Pro"/>
      <w:sz w:val="18"/>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AB3D05"/>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AB3D05"/>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AB3D0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D05"/>
    <w:rPr>
      <w:rFonts w:ascii="Tahoma" w:hAnsi="Tahoma" w:cs="Tahoma"/>
      <w:sz w:val="16"/>
      <w:szCs w:val="16"/>
    </w:rPr>
  </w:style>
  <w:style w:type="paragraph" w:customStyle="1" w:styleId="11AIntrotexto">
    <w:name w:val="11_A_Introtexto"/>
    <w:basedOn w:val="04TextoN"/>
    <w:autoRedefine/>
    <w:qFormat/>
    <w:rsid w:val="00AB3D05"/>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AB3D05"/>
    <w:pPr>
      <w:numPr>
        <w:numId w:val="4"/>
      </w:numPr>
    </w:pPr>
    <w:rPr>
      <w:rFonts w:ascii="Adobe Caslon Pro" w:hAnsi="Adobe Caslon Pro"/>
    </w:rPr>
  </w:style>
  <w:style w:type="paragraph" w:customStyle="1" w:styleId="15paraindice">
    <w:name w:val="15_paraindice"/>
    <w:basedOn w:val="Normal"/>
    <w:autoRedefine/>
    <w:qFormat/>
    <w:rsid w:val="00AB3D05"/>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AB3D05"/>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AB3D05"/>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AB3D05"/>
    <w:pPr>
      <w:spacing w:line="260" w:lineRule="exact"/>
    </w:pPr>
    <w:rPr>
      <w:color w:val="7F7F7F" w:themeColor="text1" w:themeTint="80"/>
      <w:sz w:val="26"/>
    </w:rPr>
  </w:style>
  <w:style w:type="paragraph" w:customStyle="1" w:styleId="09TablaTotal">
    <w:name w:val="09_Tabla_Total"/>
    <w:basedOn w:val="09Tablaencabezado"/>
    <w:autoRedefine/>
    <w:qFormat/>
    <w:rsid w:val="00AB3D05"/>
    <w:pPr>
      <w:spacing w:line="200" w:lineRule="exact"/>
    </w:pPr>
    <w:rPr>
      <w:b/>
    </w:rPr>
  </w:style>
  <w:style w:type="paragraph" w:customStyle="1" w:styleId="09Tablavietaizq">
    <w:name w:val="09_Tabla_viñeta_izq"/>
    <w:basedOn w:val="Normal"/>
    <w:autoRedefine/>
    <w:qFormat/>
    <w:rsid w:val="00AB3D05"/>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AB3D05"/>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AB3D05"/>
    <w:pPr>
      <w:spacing w:before="40"/>
      <w:ind w:left="743"/>
    </w:pPr>
    <w:rPr>
      <w:rFonts w:ascii="Soberana Sans" w:hAnsi="Soberana Sans"/>
      <w:sz w:val="18"/>
    </w:rPr>
  </w:style>
  <w:style w:type="paragraph" w:customStyle="1" w:styleId="11aInstrconvenios">
    <w:name w:val="11a_Instr_convenios"/>
    <w:basedOn w:val="04TextoN"/>
    <w:autoRedefine/>
    <w:qFormat/>
    <w:rsid w:val="00AB3D05"/>
    <w:pPr>
      <w:numPr>
        <w:numId w:val="14"/>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39774B"/>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244083"/>
    <w:pPr>
      <w:spacing w:after="0" w:line="240" w:lineRule="auto"/>
      <w:ind w:firstLine="289"/>
      <w:jc w:val="both"/>
    </w:pPr>
    <w:rPr>
      <w:rFonts w:eastAsiaTheme="minorHAns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044403"/>
  </w:style>
  <w:style w:type="table" w:customStyle="1" w:styleId="Tablaconcuadrcula2">
    <w:name w:val="Tabla con cuadrícula2"/>
    <w:basedOn w:val="Tablanormal"/>
    <w:next w:val="Tablaconcuadrcula"/>
    <w:uiPriority w:val="59"/>
    <w:rsid w:val="00044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44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044403"/>
    <w:rPr>
      <w:sz w:val="16"/>
      <w:szCs w:val="16"/>
    </w:rPr>
  </w:style>
  <w:style w:type="paragraph" w:styleId="Textocomentario">
    <w:name w:val="annotation text"/>
    <w:basedOn w:val="Normal"/>
    <w:link w:val="TextocomentarioCar"/>
    <w:uiPriority w:val="99"/>
    <w:unhideWhenUsed/>
    <w:rsid w:val="00061E66"/>
    <w:rPr>
      <w:sz w:val="20"/>
      <w:szCs w:val="20"/>
    </w:rPr>
  </w:style>
  <w:style w:type="character" w:customStyle="1" w:styleId="TextocomentarioCar">
    <w:name w:val="Texto comentario Car"/>
    <w:basedOn w:val="Fuentedeprrafopredeter"/>
    <w:link w:val="Textocomentario"/>
    <w:uiPriority w:val="99"/>
    <w:rsid w:val="00061E66"/>
    <w:rPr>
      <w:sz w:val="20"/>
      <w:szCs w:val="20"/>
    </w:rPr>
  </w:style>
  <w:style w:type="paragraph" w:styleId="Asuntodelcomentario">
    <w:name w:val="annotation subject"/>
    <w:basedOn w:val="Textocomentario"/>
    <w:next w:val="Textocomentario"/>
    <w:link w:val="AsuntodelcomentarioCar"/>
    <w:uiPriority w:val="99"/>
    <w:semiHidden/>
    <w:unhideWhenUsed/>
    <w:rsid w:val="00061E66"/>
    <w:rPr>
      <w:b/>
      <w:bCs/>
    </w:rPr>
  </w:style>
  <w:style w:type="character" w:customStyle="1" w:styleId="AsuntodelcomentarioCar">
    <w:name w:val="Asunto del comentario Car"/>
    <w:basedOn w:val="TextocomentarioCar"/>
    <w:link w:val="Asuntodelcomentario"/>
    <w:uiPriority w:val="99"/>
    <w:semiHidden/>
    <w:rsid w:val="00061E66"/>
    <w:rPr>
      <w:b/>
      <w:bCs/>
      <w:sz w:val="20"/>
      <w:szCs w:val="20"/>
    </w:rPr>
  </w:style>
  <w:style w:type="paragraph" w:styleId="Puesto">
    <w:name w:val="Title"/>
    <w:basedOn w:val="Normal"/>
    <w:next w:val="Normal"/>
    <w:link w:val="PuestoCar"/>
    <w:uiPriority w:val="99"/>
    <w:qFormat/>
    <w:rsid w:val="00061E66"/>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PuestoCar">
    <w:name w:val="Puesto Car"/>
    <w:basedOn w:val="Fuentedeprrafopredeter"/>
    <w:link w:val="Puesto"/>
    <w:uiPriority w:val="99"/>
    <w:rsid w:val="00061E66"/>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061E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061E66"/>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061E6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B3D05"/>
    <w:pPr>
      <w:spacing w:after="0" w:line="240" w:lineRule="auto"/>
    </w:pPr>
  </w:style>
  <w:style w:type="paragraph" w:styleId="Sinespaciado">
    <w:name w:val="No Spacing"/>
    <w:uiPriority w:val="1"/>
    <w:qFormat/>
    <w:rsid w:val="004A0B6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3691">
      <w:bodyDiv w:val="1"/>
      <w:marLeft w:val="0"/>
      <w:marRight w:val="0"/>
      <w:marTop w:val="0"/>
      <w:marBottom w:val="0"/>
      <w:divBdr>
        <w:top w:val="none" w:sz="0" w:space="0" w:color="auto"/>
        <w:left w:val="none" w:sz="0" w:space="0" w:color="auto"/>
        <w:bottom w:val="none" w:sz="0" w:space="0" w:color="auto"/>
        <w:right w:val="none" w:sz="0" w:space="0" w:color="auto"/>
      </w:divBdr>
    </w:div>
    <w:div w:id="867134394">
      <w:bodyDiv w:val="1"/>
      <w:marLeft w:val="0"/>
      <w:marRight w:val="0"/>
      <w:marTop w:val="0"/>
      <w:marBottom w:val="0"/>
      <w:divBdr>
        <w:top w:val="none" w:sz="0" w:space="0" w:color="auto"/>
        <w:left w:val="none" w:sz="0" w:space="0" w:color="auto"/>
        <w:bottom w:val="none" w:sz="0" w:space="0" w:color="auto"/>
        <w:right w:val="none" w:sz="0" w:space="0" w:color="auto"/>
      </w:divBdr>
    </w:div>
    <w:div w:id="948392283">
      <w:bodyDiv w:val="1"/>
      <w:marLeft w:val="0"/>
      <w:marRight w:val="0"/>
      <w:marTop w:val="0"/>
      <w:marBottom w:val="0"/>
      <w:divBdr>
        <w:top w:val="none" w:sz="0" w:space="0" w:color="auto"/>
        <w:left w:val="none" w:sz="0" w:space="0" w:color="auto"/>
        <w:bottom w:val="none" w:sz="0" w:space="0" w:color="auto"/>
        <w:right w:val="none" w:sz="0" w:space="0" w:color="auto"/>
      </w:divBdr>
    </w:div>
    <w:div w:id="1111700482">
      <w:bodyDiv w:val="1"/>
      <w:marLeft w:val="0"/>
      <w:marRight w:val="0"/>
      <w:marTop w:val="0"/>
      <w:marBottom w:val="0"/>
      <w:divBdr>
        <w:top w:val="none" w:sz="0" w:space="0" w:color="auto"/>
        <w:left w:val="none" w:sz="0" w:space="0" w:color="auto"/>
        <w:bottom w:val="none" w:sz="0" w:space="0" w:color="auto"/>
        <w:right w:val="none" w:sz="0" w:space="0" w:color="auto"/>
      </w:divBdr>
    </w:div>
    <w:div w:id="1249148395">
      <w:bodyDiv w:val="1"/>
      <w:marLeft w:val="0"/>
      <w:marRight w:val="0"/>
      <w:marTop w:val="0"/>
      <w:marBottom w:val="0"/>
      <w:divBdr>
        <w:top w:val="none" w:sz="0" w:space="0" w:color="auto"/>
        <w:left w:val="none" w:sz="0" w:space="0" w:color="auto"/>
        <w:bottom w:val="none" w:sz="0" w:space="0" w:color="auto"/>
        <w:right w:val="none" w:sz="0" w:space="0" w:color="auto"/>
      </w:divBdr>
    </w:div>
    <w:div w:id="1309944477">
      <w:bodyDiv w:val="1"/>
      <w:marLeft w:val="0"/>
      <w:marRight w:val="0"/>
      <w:marTop w:val="0"/>
      <w:marBottom w:val="0"/>
      <w:divBdr>
        <w:top w:val="none" w:sz="0" w:space="0" w:color="auto"/>
        <w:left w:val="none" w:sz="0" w:space="0" w:color="auto"/>
        <w:bottom w:val="none" w:sz="0" w:space="0" w:color="auto"/>
        <w:right w:val="none" w:sz="0" w:space="0" w:color="auto"/>
      </w:divBdr>
    </w:div>
    <w:div w:id="1372727961">
      <w:bodyDiv w:val="1"/>
      <w:marLeft w:val="0"/>
      <w:marRight w:val="0"/>
      <w:marTop w:val="0"/>
      <w:marBottom w:val="0"/>
      <w:divBdr>
        <w:top w:val="none" w:sz="0" w:space="0" w:color="auto"/>
        <w:left w:val="none" w:sz="0" w:space="0" w:color="auto"/>
        <w:bottom w:val="none" w:sz="0" w:space="0" w:color="auto"/>
        <w:right w:val="none" w:sz="0" w:space="0" w:color="auto"/>
      </w:divBdr>
    </w:div>
    <w:div w:id="1591422826">
      <w:bodyDiv w:val="1"/>
      <w:marLeft w:val="0"/>
      <w:marRight w:val="0"/>
      <w:marTop w:val="0"/>
      <w:marBottom w:val="0"/>
      <w:divBdr>
        <w:top w:val="none" w:sz="0" w:space="0" w:color="auto"/>
        <w:left w:val="none" w:sz="0" w:space="0" w:color="auto"/>
        <w:bottom w:val="none" w:sz="0" w:space="0" w:color="auto"/>
        <w:right w:val="none" w:sz="0" w:space="0" w:color="auto"/>
      </w:divBdr>
    </w:div>
    <w:div w:id="16447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onsa.gob.mx/index.php/conoce-diconsa/reglas-de-operacion.html" TargetMode="External"/><Relationship Id="rId5" Type="http://schemas.openxmlformats.org/officeDocument/2006/relationships/webSettings" Target="webSettings.xml"/><Relationship Id="rId15" Type="http://schemas.openxmlformats.org/officeDocument/2006/relationships/package" Target="embeddings/Hoja_de_c_lculo_de_Microsoft_Excel2.xlsx"/><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1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E728-DD42-4D8A-9CDA-BBC75152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39</TotalTime>
  <Pages>21</Pages>
  <Words>5271</Words>
  <Characters>28994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Cervantes Saavedra</dc:creator>
  <cp:lastModifiedBy>ERIKA TORRES GODINEZ</cp:lastModifiedBy>
  <cp:revision>17</cp:revision>
  <cp:lastPrinted>2016-04-21T18:08:00Z</cp:lastPrinted>
  <dcterms:created xsi:type="dcterms:W3CDTF">2016-07-14T00:47:00Z</dcterms:created>
  <dcterms:modified xsi:type="dcterms:W3CDTF">2016-09-20T23:54:00Z</dcterms:modified>
</cp:coreProperties>
</file>